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4C03F0" w:rsidR="00D80E53">
      <w:r w:rsidRPr="00EA4FFF">
        <w:rPr>
          <w:rFonts w:cs="Arial" w:hAnsi="Arial" w:ascii="Arial"/>
          <w:noProof/>
        </w:rPr>
        <mc:AlternateContent>
          <mc:Choice Requires="wps">
            <w:drawing>
              <wp:anchor wp14:editId="6DD05534" wp14:anchorId="3F319FE8" allowOverlap="true" layoutInCell="false" locked="false" behindDoc="false" relativeHeight="251667456" simplePos="false" distR="114300" distL="114300" distB="0" distT="0">
                <wp:simplePos y="0" x="0"/>
                <wp:positionH relativeFrom="page">
                  <wp:posOffset>3780155</wp:posOffset>
                </wp:positionH>
                <wp:positionV relativeFrom="page">
                  <wp:posOffset>6960870</wp:posOffset>
                </wp:positionV>
                <wp:extent cy="6824345" cx="80645"/>
                <wp:effectExtent b="14605" r="14605" t="0" l="0"/>
                <wp:wrapNone/>
                <wp:docPr name="Прямоугольник 3" id="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 flipV="true" rot="5400000">
                          <a:off y="0" x="0"/>
                          <a:ext cy="6824345" cx="80645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767676"/>
                            </a:gs>
                            <a:gs pos="50000">
                              <a:srgbClr val="FFFFFF"/>
                            </a:gs>
                            <a:gs pos="100000">
                              <a:srgbClr val="767676"/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Прямоугольник 3" style="position:absolute;margin-left:297.65pt;margin-top:548.1pt;width:6.35pt;height:537.35pt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Pr="00F17609">
        <w:rPr>
          <w:noProof/>
        </w:rPr>
        <mc:AlternateContent>
          <mc:Choice Requires="wps">
            <w:drawing>
              <wp:anchor wp14:editId="79908A54" wp14:anchorId="75E5523B" allowOverlap="true" layoutInCell="false" locked="false" behindDoc="false" relativeHeight="251665408" simplePos="false" distR="114300" distL="114300" distB="0" distT="0">
                <wp:simplePos y="0" x="0"/>
                <wp:positionH relativeFrom="page">
                  <wp:posOffset>7153910</wp:posOffset>
                </wp:positionH>
                <wp:positionV relativeFrom="page">
                  <wp:posOffset>353695</wp:posOffset>
                </wp:positionV>
                <wp:extent cy="9998075" cx="80010"/>
                <wp:effectExtent b="22225" r="15240" t="0" l="0"/>
                <wp:wrapNone/>
                <wp:docPr name="Rectangle 5" id="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y="0" x="0"/>
                          <a:ext cy="9998075" cx="80010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7B7B7B"/>
                            </a:gs>
                            <a:gs pos="50000">
                              <a:srgbClr val="EFEFEF"/>
                            </a:gs>
                            <a:gs pos="100000">
                              <a:srgbClr val="7B7B7B"/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b7b7b" strokecolor="#474747" o:allowincell="f" o:spid="_x0000_s1026" id="Rectangle 5" style="position:absolute;margin-left:563.3pt;margin-top:27.85pt;width:6.3pt;height:78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color2="#efefef" type="gradient"/>
                <w10:wrap anchory="page" anchorx="page"/>
              </v:rect>
            </w:pict>
          </mc:Fallback>
        </mc:AlternateContent>
      </w:r>
      <w:r w:rsidRPr="00F17609">
        <w:rPr>
          <w:noProof/>
        </w:rPr>
        <mc:AlternateContent>
          <mc:Choice Requires="wps">
            <w:drawing>
              <wp:anchor wp14:editId="568113D1" wp14:anchorId="308AC3AA" allowOverlap="true" layoutInCell="false" locked="false" behindDoc="false" relativeHeight="251661312" simplePos="false" distR="114300" distL="114300" distB="0" distT="0">
                <wp:simplePos y="0" x="0"/>
                <wp:positionH relativeFrom="page">
                  <wp:posOffset>3781425</wp:posOffset>
                </wp:positionH>
                <wp:positionV relativeFrom="page">
                  <wp:posOffset>-3018155</wp:posOffset>
                </wp:positionV>
                <wp:extent cy="6824345" cx="80645"/>
                <wp:effectExtent b="14605" r="14605" t="0" l="0"/>
                <wp:wrapNone/>
                <wp:docPr name="Rectangle 4" id="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 flipV="true" rot="5400000">
                          <a:off y="0" x="0"/>
                          <a:ext cy="6824345" cx="80645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4" style="position:absolute;margin-left:297.75pt;margin-top:-237.65pt;width:6.35pt;height:537.35pt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Pr="00F17609">
        <w:rPr>
          <w:noProof/>
        </w:rPr>
        <mc:AlternateContent>
          <mc:Choice Requires="wps">
            <w:drawing>
              <wp:anchor wp14:editId="66DC67E6" wp14:anchorId="3F34C7A9" allowOverlap="true" layoutInCell="false" locked="false" behindDoc="false" relativeHeight="251663360" simplePos="false" distR="114300" distL="114300" distB="0" distT="0">
                <wp:simplePos y="0" x="0"/>
                <wp:positionH relativeFrom="page">
                  <wp:posOffset>409575</wp:posOffset>
                </wp:positionH>
                <wp:positionV relativeFrom="page">
                  <wp:posOffset>353695</wp:posOffset>
                </wp:positionV>
                <wp:extent cy="9998075" cx="74295"/>
                <wp:effectExtent b="22225" r="20955" t="0" l="0"/>
                <wp:wrapNone/>
                <wp:docPr name="Rectangle 6" id="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y="0" x="0"/>
                          <a:ext cy="9998075" cx="74295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6" style="position:absolute;margin-left:32.25pt;margin-top:27.85pt;width:5.85pt;height:78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Pr="004C03F0">
        <w:rPr>
          <w:noProof/>
          <w:sz w:val="20"/>
          <w:szCs w:val="20"/>
        </w:rPr>
        <mc:AlternateContent>
          <mc:Choice Requires="wps">
            <w:drawing>
              <wp:anchor wp14:editId="328615CD" wp14:anchorId="44BA1A0C" allowOverlap="true" layoutInCell="true" locked="false" behindDoc="false" relativeHeight="251659264" simplePos="false" distR="114300" distL="114300" distB="0" distT="0">
                <wp:simplePos y="0" x="0"/>
                <wp:positionH relativeFrom="column">
                  <wp:posOffset>2778760</wp:posOffset>
                </wp:positionH>
                <wp:positionV relativeFrom="paragraph">
                  <wp:posOffset>0</wp:posOffset>
                </wp:positionV>
                <wp:extent cy="1403985" cx="3476162"/>
                <wp:effectExtent b="10795" r="10160" t="0" l="0"/>
                <wp:wrapNone/>
                <wp:docPr name="Надпись 2" id="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y="0" x="0"/>
                          <a:ext cy="1403985" cx="3476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Default="004C03F0" w:rsidP="004C03F0" w:rsidR="004C03F0" w:rsidRPr="00692704">
                            <w:pPr>
                              <w:tabs>
                                <w:tab w:pos="6543" w:val="left"/>
                              </w:tabs>
                              <w:ind w:left="709"/>
                              <w:jc w:val="righ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92704">
                              <w:rPr>
                                <w:i/>
                                <w:sz w:val="22"/>
                                <w:szCs w:val="22"/>
                              </w:rPr>
                              <w:t>Приложение к Выписке из реестра</w:t>
                            </w:r>
                          </w:p>
                          <w:p w:rsidRDefault="004C03F0" w:rsidP="004C03F0" w:rsidR="004C03F0" w:rsidRPr="00692704">
                            <w:pPr>
                              <w:tabs>
                                <w:tab w:pos="6543" w:val="left"/>
                              </w:tabs>
                              <w:ind w:left="709"/>
                              <w:jc w:val="righ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92704">
                              <w:rPr>
                                <w:i/>
                                <w:sz w:val="22"/>
                                <w:szCs w:val="22"/>
                              </w:rPr>
                              <w:t>зарегистрированных средств</w:t>
                            </w:r>
                          </w:p>
                          <w:p w:rsidRDefault="004C03F0" w:rsidP="004C03F0" w:rsidR="004C03F0" w:rsidRPr="00692704">
                            <w:pPr>
                              <w:tabs>
                                <w:tab w:pos="6543" w:val="left"/>
                              </w:tabs>
                              <w:ind w:left="709"/>
                              <w:jc w:val="righ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9270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массовой информации </w:t>
                            </w:r>
                            <w:proofErr w:type="gramStart"/>
                            <w:r w:rsidRPr="00692704">
                              <w:rPr>
                                <w:i/>
                                <w:sz w:val="22"/>
                                <w:szCs w:val="22"/>
                              </w:rPr>
                              <w:t>по</w:t>
                            </w:r>
                            <w:proofErr w:type="gramEnd"/>
                          </w:p>
                          <w:p w:rsidRDefault="004C03F0" w:rsidP="004C03F0" w:rsidR="004C03F0" w:rsidRPr="00692704">
                            <w:pPr>
                              <w:tabs>
                                <w:tab w:pos="6543" w:val="left"/>
                              </w:tabs>
                              <w:ind w:left="709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9270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состоянию на </w:t>
                            </w:r>
                            <w:sdt>
                              <w:sdtPr>
                                <w:rPr>
                                  <w:i/>
                                  <w:sz w:val="22"/>
                                  <w:szCs w:val="22"/>
                                </w:rPr>
                                <w:tag w:val="docDate"/>
                                <w:id w:val="-1989938202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06.06.2022</w:t>
                                </w:r>
                              </w:sdtContent>
                            </w:sdt>
                            <w:r w:rsidRPr="0069270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Default="004C03F0" w:rsidR="004C03F0" w:rsidRPr="006927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Ctr="false" anchor="t" bIns="45720" rIns="91440" tIns="45720" lIns="91440" wrap="square" vert="horz" rot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path="m,l,21600r21600,l21600,xe" o:spt="202.0">
                <v:stroke joinstyle="miter"/>
                <v:path o:connecttype="rect" gradientshapeok="t"/>
              </v:shapetype>
              <v:shape strokecolor="white [3212]" o:spid="_x0000_s1026" id="Надпись 2" style="position:absolute;margin-left:218.8pt;margin-top:0;width:273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">
                <v:textbox style="mso-fit-shape-to-text:t">
                  <w:txbxContent>
                    <w:p w:rsidRDefault="004C03F0" w:rsidP="004C03F0" w:rsidR="004C03F0" w:rsidRPr="00692704">
                      <w:pPr>
                        <w:tabs>
                          <w:tab w:pos="6543" w:val="left"/>
                        </w:tabs>
                        <w:ind w:left="709"/>
                        <w:jc w:val="right"/>
                        <w:rPr>
                          <w:i/>
                          <w:sz w:val="22"/>
                          <w:szCs w:val="22"/>
                        </w:rPr>
                      </w:pPr>
                      <w:r w:rsidRPr="00692704">
                        <w:rPr>
                          <w:i/>
                          <w:sz w:val="22"/>
                          <w:szCs w:val="22"/>
                        </w:rPr>
                        <w:t>Приложение к Выписке из реестра</w:t>
                      </w:r>
                    </w:p>
                    <w:p w:rsidRDefault="004C03F0" w:rsidP="004C03F0" w:rsidR="004C03F0" w:rsidRPr="00692704">
                      <w:pPr>
                        <w:tabs>
                          <w:tab w:pos="6543" w:val="left"/>
                        </w:tabs>
                        <w:ind w:left="709"/>
                        <w:jc w:val="right"/>
                        <w:rPr>
                          <w:i/>
                          <w:sz w:val="22"/>
                          <w:szCs w:val="22"/>
                        </w:rPr>
                      </w:pPr>
                      <w:r w:rsidRPr="00692704">
                        <w:rPr>
                          <w:i/>
                          <w:sz w:val="22"/>
                          <w:szCs w:val="22"/>
                        </w:rPr>
                        <w:t>зарегистрированных средств</w:t>
                      </w:r>
                    </w:p>
                    <w:p w:rsidRDefault="004C03F0" w:rsidP="004C03F0" w:rsidR="004C03F0" w:rsidRPr="00692704">
                      <w:pPr>
                        <w:tabs>
                          <w:tab w:pos="6543" w:val="left"/>
                        </w:tabs>
                        <w:ind w:left="709"/>
                        <w:jc w:val="right"/>
                        <w:rPr>
                          <w:i/>
                          <w:sz w:val="22"/>
                          <w:szCs w:val="22"/>
                        </w:rPr>
                      </w:pPr>
                      <w:r w:rsidRPr="00692704">
                        <w:rPr>
                          <w:i/>
                          <w:sz w:val="22"/>
                          <w:szCs w:val="22"/>
                        </w:rPr>
                        <w:t xml:space="preserve">массовой информации </w:t>
                      </w:r>
                      <w:proofErr w:type="gramStart"/>
                      <w:r w:rsidRPr="00692704">
                        <w:rPr>
                          <w:i/>
                          <w:sz w:val="22"/>
                          <w:szCs w:val="22"/>
                        </w:rPr>
                        <w:t>по</w:t>
                      </w:r>
                      <w:proofErr w:type="gramEnd"/>
                    </w:p>
                    <w:p w:rsidRDefault="004C03F0" w:rsidP="004C03F0" w:rsidR="004C03F0" w:rsidRPr="00692704">
                      <w:pPr>
                        <w:tabs>
                          <w:tab w:pos="6543" w:val="left"/>
                        </w:tabs>
                        <w:ind w:left="709"/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92704">
                        <w:rPr>
                          <w:i/>
                          <w:sz w:val="22"/>
                          <w:szCs w:val="22"/>
                        </w:rPr>
                        <w:t xml:space="preserve"> состоянию на </w:t>
                      </w:r>
                      <w:sdt>
                        <w:sdtPr>
                          <w:rPr>
                            <w:i/>
                            <w:sz w:val="22"/>
                            <w:szCs w:val="22"/>
                          </w:rPr>
                          <w:tag w:val="docDate"/>
                          <w:id w:val="-1989938202"/>
                          <w:text/>
                        </w:sdtPr>
                        <w:sdtEndPr/>
                        <w:sdtContent>
                          <w:r>
                            <w:rPr>
                              <w:i/>
                              <w:sz w:val="22"/>
                              <w:szCs w:val="22"/>
                            </w:rPr>
                            <w:t>06.06.2022</w:t>
                          </w:r>
                        </w:sdtContent>
                      </w:sdt>
                      <w:r w:rsidRPr="00692704">
                        <w:rPr>
                          <w:i/>
                          <w:sz w:val="22"/>
                          <w:szCs w:val="22"/>
                        </w:rPr>
                        <w:t xml:space="preserve"> г.</w:t>
                      </w:r>
                    </w:p>
                    <w:p w:rsidRDefault="004C03F0" w:rsidR="004C03F0" w:rsidRPr="0069270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Default="00C766F8" w:rsidP="006F582E" w:rsidR="00C766F8">
      <w:pPr>
        <w:spacing w:lineRule="auto" w:line="276" w:after="200"/>
        <w:jc w:val="center"/>
        <w:rPr>
          <w:szCs w:val="28"/>
          <w:lang w:val="en-US"/>
        </w:rPr>
      </w:pPr>
    </w:p>
    <w:p w:rsidRDefault="00B056E6" w:rsidP="00B056E6" w:rsidR="00B056E6" w:rsidRPr="00DA2249"/>
    <w:p w:rsidRDefault="00AE269A" w:rsidP="00B056E6" w:rsidR="00AE269A">
      <w:pPr>
        <w:rPr>
          <w:lang w:val="en-US"/>
        </w:rPr>
      </w:pPr>
    </w:p>
    <w:p w:rsidRDefault="005A4647" w:rsidP="005A4647" w:rsidR="005A4647" w:rsidRPr="00E81532">
      <w:pPr>
        <w:ind w:left="709"/>
        <w:jc w:val="center"/>
        <w:rPr>
          <w:b/>
          <w:bCs/>
          <w:sz w:val="40"/>
          <w:szCs w:val="40"/>
        </w:rPr>
      </w:pPr>
    </w:p>
    <w:p w:rsidRDefault="005A4647" w:rsidP="005A4647" w:rsidR="005A4647" w:rsidRPr="00E81532">
      <w:pPr>
        <w:ind w:left="709"/>
        <w:jc w:val="center"/>
        <w:rPr>
          <w:b/>
          <w:bCs/>
          <w:sz w:val="40"/>
          <w:szCs w:val="40"/>
        </w:rPr>
      </w:pPr>
    </w:p>
    <w:p w:rsidRDefault="005A4647" w:rsidP="005A4647" w:rsidR="005A4647" w:rsidRPr="00E81532">
      <w:pPr>
        <w:ind w:left="709"/>
        <w:jc w:val="center"/>
        <w:rPr>
          <w:b/>
          <w:bCs/>
          <w:sz w:val="40"/>
          <w:szCs w:val="40"/>
        </w:rPr>
      </w:pPr>
    </w:p>
    <w:p w:rsidRDefault="005A4647" w:rsidP="005A4647" w:rsidR="005A4647" w:rsidRPr="00E81532">
      <w:pPr>
        <w:ind w:left="709"/>
        <w:jc w:val="center"/>
        <w:rPr>
          <w:b/>
          <w:bCs/>
          <w:sz w:val="40"/>
          <w:szCs w:val="40"/>
        </w:rPr>
      </w:pPr>
    </w:p>
    <w:p w:rsidRDefault="00692704" w:rsidP="00B056E6" w:rsidR="00692704">
      <w:pPr>
        <w:pStyle w:val="a8"/>
        <w:rPr>
          <w:sz w:val="18"/>
          <w:szCs w:val="18"/>
        </w:rPr>
      </w:pPr>
    </w:p>
    <w:p w:rsidRDefault="00692704" w:rsidP="00757DE1" w:rsidR="00692704" w:rsidRPr="00757DE1">
      <w:pPr>
        <w:pStyle w:val="a8"/>
        <w:jc w:val="center"/>
        <w:rPr>
          <w:sz w:val="18"/>
          <w:szCs w:val="18"/>
        </w:rPr>
      </w:pPr>
      <w:r w:rsidRPr="00757DE1">
        <w:rPr>
          <w:rFonts w:hAnsiTheme="minorHAnsi" w:asciiTheme="minorHAnsi" w:cs="Arial"/>
          <w:b/>
          <w:i/>
          <w:sz w:val="24"/>
        </w:rPr>
        <w:t>Регистрационный номер и дата принятия решения о регистрации: сери</w:t>
      </w:r>
      <w:r w:rsidR="00757DE1" w:rsidRPr="00757DE1">
        <w:rPr>
          <w:rFonts w:hAnsiTheme="minorHAnsi" w:asciiTheme="minorHAnsi" w:cs="Arial"/>
          <w:b/>
          <w:i/>
          <w:sz w:val="24"/>
        </w:rPr>
        <w:t xml:space="preserve">я </w:t>
      </w:r>
      <w:sdt>
        <w:sdtPr>
          <w:rPr>
            <w:rFonts w:hAnsiTheme="minorHAnsi" w:asciiTheme="minorHAnsi" w:cs="Arial"/>
            <w:b/>
            <w:i/>
            <w:sz w:val="24"/>
          </w:rPr>
          <w:alias w:val="certificateSer"/>
          <w:tag w:val="certificateSer"/>
          <w:id w:val="92440676"/>
          <w:placeholder>
            <w:docPart w:val="DefaultPlaceholder_1082065158"/>
          </w:placeholder>
          <w:text/>
        </w:sdtPr>
        <w:sdtEndPr/>
        <w:sdtContent>
          <w:r>
            <w:rPr>
              <w:rFonts w:hAnsiTheme="minorHAnsi" w:asciiTheme="minorHAnsi" w:cs="Arial"/>
              <w:b/>
              <w:i/>
              <w:sz w:val="24"/>
            </w:rPr>
            <w:t>Эл</w:t>
          </w:r>
        </w:sdtContent>
      </w:sdt>
      <w:r w:rsidR="00757DE1" w:rsidRPr="00757DE1">
        <w:rPr>
          <w:rFonts w:hAnsiTheme="minorHAnsi" w:asciiTheme="minorHAnsi" w:cs="Arial"/>
          <w:b/>
          <w:i/>
          <w:sz w:val="24"/>
        </w:rPr>
        <w:t xml:space="preserve"> № </w:t>
      </w:r>
      <w:sdt>
        <w:sdtPr>
          <w:rPr>
            <w:rFonts w:hAnsiTheme="minorHAnsi" w:asciiTheme="minorHAnsi" w:cs="Arial"/>
            <w:b/>
            <w:i/>
            <w:sz w:val="24"/>
          </w:rPr>
          <w:alias w:val="certificateNum"/>
          <w:tag w:val="certificateNum"/>
          <w:id w:val="1348904850"/>
          <w:placeholder>
            <w:docPart w:val="DefaultPlaceholder_1082065158"/>
          </w:placeholder>
          <w:text/>
        </w:sdtPr>
        <w:sdtEndPr/>
        <w:sdtContent>
          <w:r>
            <w:rPr>
              <w:rFonts w:hAnsiTheme="minorHAnsi" w:asciiTheme="minorHAnsi" w:cs="Arial"/>
              <w:b/>
              <w:i/>
              <w:sz w:val="24"/>
            </w:rPr>
            <w:t>ФС77-78271</w:t>
          </w:r>
        </w:sdtContent>
      </w:sdt>
      <w:r w:rsidR="00757DE1" w:rsidRPr="00757DE1">
        <w:rPr>
          <w:rFonts w:hAnsiTheme="minorHAnsi" w:asciiTheme="minorHAnsi" w:cs="Arial"/>
          <w:b/>
          <w:i/>
          <w:sz w:val="24"/>
        </w:rPr>
        <w:t xml:space="preserve"> от </w:t>
      </w:r>
      <w:sdt>
        <w:sdtPr>
          <w:rPr>
            <w:rFonts w:hAnsiTheme="minorHAnsi" w:asciiTheme="minorHAnsi" w:cs="Arial"/>
            <w:b/>
            <w:i/>
            <w:sz w:val="24"/>
          </w:rPr>
          <w:alias w:val="certificateDate"/>
          <w:tag w:val="certificateDate"/>
          <w:id w:val="-27644527"/>
          <w:placeholder>
            <w:docPart w:val="DefaultPlaceholder_1082065158"/>
          </w:placeholder>
          <w:text/>
        </w:sdtPr>
        <w:sdtEndPr/>
        <w:sdtContent>
          <w:r>
            <w:rPr>
              <w:rFonts w:hAnsiTheme="minorHAnsi" w:asciiTheme="minorHAnsi" w:cs="Arial"/>
              <w:b/>
              <w:i/>
              <w:sz w:val="24"/>
            </w:rPr>
            <w:t>24    апреля  2020</w:t>
          </w:r>
        </w:sdtContent>
      </w:sdt>
      <w:r w:rsidR="00757DE1" w:rsidRPr="00757DE1">
        <w:rPr>
          <w:rFonts w:hAnsiTheme="minorHAnsi" w:asciiTheme="minorHAnsi" w:cs="Arial"/>
          <w:b/>
          <w:i/>
          <w:sz w:val="24"/>
        </w:rPr>
        <w:t xml:space="preserve"> </w:t>
      </w:r>
      <w:proofErr w:type="gramStart"/>
      <w:r w:rsidR="00757DE1" w:rsidRPr="00757DE1">
        <w:rPr>
          <w:rFonts w:hAnsiTheme="minorHAnsi" w:asciiTheme="minorHAnsi" w:cs="Arial"/>
          <w:b/>
          <w:i/>
          <w:sz w:val="24"/>
        </w:rPr>
        <w:t>г</w:t>
      </w:r>
      <w:proofErr w:type="gramEnd"/>
      <w:r w:rsidR="00757DE1" w:rsidRPr="00757DE1">
        <w:rPr>
          <w:rFonts w:hAnsiTheme="minorHAnsi" w:asciiTheme="minorHAnsi" w:cs="Arial"/>
          <w:b/>
          <w:i/>
          <w:sz w:val="24"/>
        </w:rPr>
        <w:t>.</w:t>
      </w:r>
    </w:p>
    <w:p w:rsidRDefault="00692704" w:rsidP="00B056E6" w:rsidR="00692704">
      <w:pPr>
        <w:pStyle w:val="a8"/>
        <w:rPr>
          <w:sz w:val="18"/>
          <w:szCs w:val="18"/>
        </w:rPr>
      </w:pPr>
    </w:p>
    <w:sdt>
      <w:sdtPr>
        <w:rPr>
          <w:sz w:val="22"/>
          <w:szCs w:val="22"/>
          <w:lang w:val="en-US"/>
        </w:rPr>
        <w:alias w:val="secondTextTable"/>
        <w:tag w:val="secondTextTable{{1}}"/>
        <w:id w:val="1042641839"/>
        <w:placeholder>
          <w:docPart w:val="D9E4794AFF00414C8FB121EF43BCBD04"/>
        </w:placeholder>
      </w:sdtPr>
      <w:sdtEndPr/>
      <w:sdtContent>
        <w:tbl>
          <w:tblPr>
            <w:tblStyle w:val="ab"/>
            <w:tblW w:type="auto" w:w="0"/>
            <w:tblLook w:val="04A0" w:noVBand="1" w:noHBand="0" w:lastColumn="0" w:firstColumn="1" w:lastRow="0" w:firstRow="1"/>
          </w:tblPr>
          <w:tblGrid>
            <w:gridCol w:w="9571"/>
          </w:tblGrid>
          <w:tr w:rsidTr="00703C8C" w:rsidR="00560A40">
            <w:tc>
              <w:tcPr>
                <w:tcW w:type="dxa" w:w="9571"/>
                <w:tcBorders>
                  <w:top w:val="nil"/>
                  <w:left w:val="nil"/>
                  <w:bottom w:val="nil"/>
                  <w:right w:val="nil"/>
                </w:tcBorders>
              </w:tcPr>
              <w:p w:rsidRDefault="00560A40" w:rsidP="004C6C1E" w:rsidR="00560A40" w:rsidRPr="0047368B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</w:tr>
          <w:tr>
            <w:trPr>
              <w:cantSplit/>
              <w:trHeight w:val="322"/>
            </w:trPr>
            <w:tc>
              <w:tcPr>
                <w:tcW w:type="dxa" w:w="9571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Default="00DC13C8" w:rsidP="00DC13C8" w:rsidR="00560A40" w:rsidRPr="0047368B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lang w:val="en-US"/>
                    </w:rPr>
                    <w:alias w:val="orderDate"/>
                    <w:tag w:val="orderDate"/>
                    <w:id w:val="1282991694"/>
                    <w:placeholder>
                      <w:docPart w:val="591829737C9F445089F6BE67C0631075"/>
                    </w:placeholder>
                    <w:text/>
                  </w:sdtPr>
                  <w:sdtContent>
                    <w:r w:rsidR="004C71F4" w:rsidRPr="0047368B">
                      <w:rPr>
                        <w:sz w:val="22"/>
                        <w:szCs w:val="22"/>
                      </w:rPr>
                      <w:t> </w:t>
                    </w:r>
                  </w:sdtContent>
                </w:sdt>
                <w:r w:rsidR="00560A40" w:rsidRPr="0047368B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</w:rPr>
                    <w:alias w:val="certText"/>
                    <w:tag w:val="certText"/>
                    <w:id w:val="2026904131"/>
                    <w:placeholder>
                      <w:docPart/>
                    </w:placeholder>
                    <w:text/>
                  </w:sdtPr>
                  <w:sdtContent>
                    <w:r w:rsidRPr="0047368B">
                      <w:rPr>
                        <w:sz w:val="22"/>
                        <w:szCs w:val="22"/>
                      </w:rPr>
                      <w:t>Сетевое издание Официальный интернет-сайт муниципального образования "Город Ивангород Кингисеппского муниципального района Ленинградской области" зарегистрировано Федеральной службой по надзору в сфере связи, информационных технологий и массовых коммуникаций</w:t>
                    </w:r>
                  </w:sdtContent>
                </w:sdt>
                <w:r w:rsidR="004262FB" w:rsidRPr="0047368B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en-US"/>
                    </w:rPr>
                    <w:alias w:val="cert"/>
                    <w:tag w:val="cert"/>
                    <w:id w:val="-1659376658"/>
                    <w:placeholder>
                      <w:docPart/>
                    </w:placeholder>
                    <w:text/>
                  </w:sdtPr>
                  <w:sdtContent>
                    <w:r w:rsidRPr="0047368B">
                      <w:rPr>
                        <w:sz w:val="22"/>
                        <w:szCs w:val="22"/>
                        <w:lang w:val="en-US"/>
                      </w:rPr>
                      <w:t> - свидетельство Эл № ФС77-78271 от 24 апреля 2020 г.</w:t>
                    </w:r>
                  </w:sdtContent>
                </w:sdt>
                <w:r w:rsidR="00560A40" w:rsidRPr="0047368B">
                  <w:rPr>
                    <w:sz w:val="22"/>
                    <w:szCs w:val="22"/>
                  </w:rPr>
                  <w:t xml:space="preserve"> </w:t>
                </w:r>
              </w:p>
            </w:tc>
          </w:tr>
          <w:tr>
            <w:trPr>
              <w:cantSplit/>
              <w:trHeight w:val="322"/>
            </w:trPr>
            <w:tc>
              <w:tcPr>
                <w:tcW w:type="dxa" w:w="9571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Default="00DC13C8" w:rsidP="00DC13C8" w:rsidR="00560A40" w:rsidRPr="0047368B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lang w:val="en-US"/>
                    </w:rPr>
                    <w:alias w:val="orderDate"/>
                    <w:tag w:val="orderDate"/>
                    <w:id w:val="1282991694"/>
                    <w:placeholder>
                      <w:docPart/>
                    </w:placeholder>
                    <w:text/>
                  </w:sdtPr>
                  <w:sdtContent>
                    <w:r w:rsidR="004C71F4" w:rsidRPr="0047368B">
                      <w:rPr>
                        <w:sz w:val="22"/>
                        <w:szCs w:val="22"/>
                        <w:lang w:val="en-US"/>
                      </w:rPr>
                      <w:t>03 июня 2022 г.</w:t>
                    </w:r>
                  </w:sdtContent>
                </w:sdt>
                <w:r w:rsidR="00560A40" w:rsidRPr="0047368B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</w:rPr>
                    <w:alias w:val="certText"/>
                    <w:tag w:val="certText"/>
                    <w:id w:val="2026904131"/>
                    <w:placeholder>
                      <w:docPart/>
                    </w:placeholder>
                    <w:text/>
                  </w:sdtPr>
                  <w:sdtContent>
                    <w:r w:rsidRPr="0047368B">
                      <w:rPr>
                        <w:sz w:val="22"/>
                        <w:szCs w:val="22"/>
                      </w:rPr>
                      <w:t> в запись о регистрации СМИ внесены изменения  Федеральной службой по надзору в сфере связи, информационных технологий и массовых коммуникаций в связи с изменением названия, уточнением тематики, изменением названия учредителя</w:t>
                    </w:r>
                  </w:sdtContent>
                </w:sdt>
                <w:r w:rsidR="004262FB" w:rsidRPr="0047368B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en-US"/>
                    </w:rPr>
                    <w:alias w:val="cert"/>
                    <w:tag w:val="cert"/>
                    <w:id w:val="-1659376658"/>
                    <w:placeholder>
                      <w:docPart w:val="6264EC4378D04C4999284A22F0CF3221"/>
                    </w:placeholder>
                    <w:text/>
                  </w:sdtPr>
                  <w:sdtContent>
                    <w:r w:rsidRPr="0047368B">
                      <w:rPr>
                        <w:sz w:val="22"/>
                        <w:szCs w:val="22"/>
                      </w:rPr>
                      <w:t> </w:t>
                    </w:r>
                  </w:sdtContent>
                </w:sdt>
                <w:r w:rsidR="00560A40" w:rsidRPr="0047368B">
                  <w:rPr>
                    <w:sz w:val="22"/>
                    <w:szCs w:val="22"/>
                  </w:rPr>
                  <w:t xml:space="preserve"> </w:t>
                </w:r>
              </w:p>
            </w:tc>
          </w:tr>
        </w:tbl>
      </w:sdtContent>
    </w:sdt>
    <w:p w:rsidRDefault="002302E9" w:rsidP="00B056E6" w:rsidR="002302E9">
      <w:pPr>
        <w:pStyle w:val="a8"/>
        <w:rPr>
          <w:sz w:val="18"/>
          <w:szCs w:val="18"/>
        </w:rPr>
      </w:pPr>
    </w:p>
    <w:p w:rsidRDefault="005A4647" w:rsidP="00B056E6" w:rsidR="005A4647" w:rsidRPr="0053743E">
      <w:pPr>
        <w:pStyle w:val="a8"/>
        <w:rPr>
          <w:sz w:val="18"/>
          <w:szCs w:val="18"/>
          <w:lang w:val="en-US"/>
        </w:rPr>
      </w:pPr>
      <w:bookmarkStart w:name="_GoBack" w:id="0"/>
      <w:bookmarkEnd w:id="0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35cb85b81c4c2facc1ffd49170097df6d761fcdf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19.01.2022 по 19.04.2023</w:t>
                </w:r>
              </w:sdtContent>
            </w:sdt>
          </w:p>
        </w:tc>
      </w:tr>
    </w:tbl>
    <w:sectPr w:rsidSect="00006789" w:rsidR="005A4647" w:rsidRPr="0053743E">
      <w:headerReference w:type="default" r:id="rId8"/>
      <w:footerReference w:type="first" r:id="rId9"/>
      <w:pgSz w:h="16838" w:w="11906"/>
      <w:pgMar w:gutter="0" w:footer="709" w:header="709" w:left="1134" w:bottom="1134" w:right="73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993A07" w:rsidP="00F82C4C" w:rsidR="00993A07">
      <w:r>
        <w:separator/>
      </w:r>
    </w:p>
  </w:endnote>
  <w:endnote w:id="0" w:type="continuationSeparator">
    <w:p w:rsidRDefault="00993A07" w:rsidP="00F82C4C" w:rsidR="00993A0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CD3E87" w:rsidP="00CD3E87" w:rsidR="00CD3E87" w:rsidRPr="00504C96">
    <w:pPr>
      <w:pStyle w:val="a8"/>
      <w:rPr>
        <w:sz w:val="18"/>
        <w:szCs w:val="18"/>
      </w:rPr>
    </w:pPr>
  </w:p>
  <w:p w:rsidRDefault="00CD3E87" w:rsidP="00CD3E87" w:rsidR="00CD3E87" w:rsidRPr="00F56586">
    <w:pPr>
      <w:pStyle w:val="a8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-481317170"/>
      <w:placeholder>
        <w:docPart w:val="2747196C0FC64BB08B71CF2E7DEECD76"/>
      </w:placeholder>
    </w:sdtPr>
    <w:sdtEndPr>
      <w:rPr>
        <w:sz w:val="28"/>
        <w:szCs w:val="24"/>
      </w:rPr>
    </w:sdtEndPr>
    <w:sdtContent>
      <w:tbl>
        <w:tblPr>
          <w:tblStyle w:val="ab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4C6C1E" w:rsidR="00CD3E87" w:rsidRPr="007939EC">
          <w:tc>
            <w:tcPr>
              <w:tcW w:type="dxa" w:w="4394"/>
              <w:vAlign w:val="bottom"/>
            </w:tcPr>
            <w:p w:rsidRDefault="00CD3E87" w:rsidP="004C6C1E" w:rsidR="00CD3E87" w:rsidRPr="005939F1">
              <w:pPr>
                <w:spacing w:before="120"/>
                <w:ind w:firstLine="33"/>
                <w:rPr>
                  <w:b/>
                  <w:bCs/>
                  <w:sz w:val="24"/>
                </w:rPr>
              </w:pPr>
              <w:sdt>
                <w:sdtPr>
                  <w:rPr>
                    <w:b/>
                    <w:bCs/>
                    <w:sz w:val="24"/>
                  </w:rPr>
                  <w:tag w:val="signer2RespDesc"/>
                  <w:id w:val="-2139490280"/>
                  <w:placeholder>
                    <w:docPart w:val="C9855BE752EB4D50B43A51B6EC1E33DE"/>
                  </w:placeholder>
                  <w:showingPlcHdr/>
                  <w:text/>
                </w:sdtPr>
                <w:sdtContent>
                  <w:r>
                    <w:rPr>
                      <w:b/>
                      <w:bCs/>
                      <w:sz w:val="24"/>
                    </w:rPr>
                    <w:t/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</w:rPr>
                  <w:tag w:val="signer2Post"/>
                  <w:id w:val="554891153"/>
                  <w:placeholder>
                    <w:docPart w:val="C9855BE752EB4D50B43A51B6EC1E33DE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</w:p>
          </w:tc>
          <w:tc>
            <w:tcPr>
              <w:tcW w:type="dxa" w:w="1134"/>
              <w:vAlign w:val="bottom"/>
            </w:tcPr>
            <w:p w:rsidRDefault="00CD3E87" w:rsidP="004C6C1E" w:rsidR="00CD3E87" w:rsidRPr="007939EC">
              <w:pPr>
                <w:spacing w:before="120"/>
                <w:jc w:val="center"/>
                <w:rPr>
                  <w:b/>
                  <w:bCs/>
                  <w:sz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CD3E87" w:rsidP="004C6C1E" w:rsidR="00CD3E87" w:rsidRPr="007939EC">
              <w:pPr>
                <w:spacing w:before="120"/>
                <w:jc w:val="right"/>
                <w:rPr>
                  <w:b/>
                  <w:bCs/>
                  <w:sz w:val="24"/>
                </w:rPr>
              </w:pPr>
              <w:sdt>
                <w:sdtPr>
                  <w:rPr>
                    <w:rFonts w:cs="Arial" w:hAnsi="Arial" w:ascii="Arial"/>
                    <w:sz w:val="24"/>
                  </w:rPr>
                  <w:tag w:val="signer2Name"/>
                  <w:id w:val="-526486612"/>
                  <w:placeholder>
                    <w:docPart w:val="C9855BE752EB4D50B43A51B6EC1E33DE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</w:rPr>
                    <w:t>М.В. Виноградов</w:t>
                  </w:r>
                </w:sdtContent>
              </w:sdt>
            </w:p>
          </w:tc>
        </w:tr>
      </w:tbl>
      <w:p w:rsidRDefault="00CD3E87" w:rsidP="00CD3E87" w:rsidR="00CD3E87"/>
    </w:sdtContent>
  </w:sdt>
  <w:p w:rsidRDefault="00CD3E87" w:rsidR="00CD3E87">
    <w:pPr>
      <w:pStyle w:val="a8"/>
    </w:pPr>
  </w:p>
  <w:p w:rsidRDefault="00CD3E87" w:rsidR="00CD3E87">
    <w:pPr>
      <w:pStyle w:val="a8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993A07" w:rsidP="00F82C4C" w:rsidR="00993A07">
      <w:r>
        <w:separator/>
      </w:r>
    </w:p>
  </w:footnote>
  <w:footnote w:id="0" w:type="continuationSeparator">
    <w:p w:rsidRDefault="00993A07" w:rsidP="00F82C4C" w:rsidR="00993A0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Default="00D80E53" w:rsidP="00D80E53" w:rsidR="00D80E53" w:rsidRPr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43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60"/>
  <w:proofState w:grammar="clean" w:spelling="clean"/>
  <w:formsDesign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06789"/>
    <w:rsid w:val="000201A5"/>
    <w:rsid w:val="00031432"/>
    <w:rsid w:val="0003573B"/>
    <w:rsid w:val="00043F47"/>
    <w:rsid w:val="00065474"/>
    <w:rsid w:val="00067CE4"/>
    <w:rsid w:val="00076BED"/>
    <w:rsid w:val="000B1786"/>
    <w:rsid w:val="000B35E6"/>
    <w:rsid w:val="000C05FA"/>
    <w:rsid w:val="000E0580"/>
    <w:rsid w:val="000E2F89"/>
    <w:rsid w:val="000E5CB0"/>
    <w:rsid w:val="000F2364"/>
    <w:rsid w:val="000F2A05"/>
    <w:rsid w:val="0012174E"/>
    <w:rsid w:val="00125062"/>
    <w:rsid w:val="001421B4"/>
    <w:rsid w:val="00143A97"/>
    <w:rsid w:val="00163977"/>
    <w:rsid w:val="0016532D"/>
    <w:rsid w:val="00171436"/>
    <w:rsid w:val="001A7678"/>
    <w:rsid w:val="001A7C8A"/>
    <w:rsid w:val="001B3AD3"/>
    <w:rsid w:val="001B7A4E"/>
    <w:rsid w:val="00201C16"/>
    <w:rsid w:val="00215426"/>
    <w:rsid w:val="00223439"/>
    <w:rsid w:val="0022764C"/>
    <w:rsid w:val="00230245"/>
    <w:rsid w:val="002302E9"/>
    <w:rsid w:val="00252167"/>
    <w:rsid w:val="00254E54"/>
    <w:rsid w:val="00273989"/>
    <w:rsid w:val="002761BA"/>
    <w:rsid w:val="00293477"/>
    <w:rsid w:val="002A6017"/>
    <w:rsid w:val="002B0920"/>
    <w:rsid w:val="002B3E10"/>
    <w:rsid w:val="002D0DF4"/>
    <w:rsid w:val="002F0421"/>
    <w:rsid w:val="0032350D"/>
    <w:rsid w:val="003466B3"/>
    <w:rsid w:val="0035334D"/>
    <w:rsid w:val="00390A62"/>
    <w:rsid w:val="003D16FF"/>
    <w:rsid w:val="003D6483"/>
    <w:rsid w:val="003E076D"/>
    <w:rsid w:val="003F1E21"/>
    <w:rsid w:val="003F5599"/>
    <w:rsid w:val="004235BC"/>
    <w:rsid w:val="004262FB"/>
    <w:rsid w:val="0043462F"/>
    <w:rsid w:val="0047368B"/>
    <w:rsid w:val="00476984"/>
    <w:rsid w:val="004900AE"/>
    <w:rsid w:val="004A06B6"/>
    <w:rsid w:val="004A68FF"/>
    <w:rsid w:val="004C03F0"/>
    <w:rsid w:val="004C71F4"/>
    <w:rsid w:val="004D2F30"/>
    <w:rsid w:val="00503357"/>
    <w:rsid w:val="00504C96"/>
    <w:rsid w:val="005315F1"/>
    <w:rsid w:val="00534270"/>
    <w:rsid w:val="0053743E"/>
    <w:rsid w:val="005406D7"/>
    <w:rsid w:val="00543AED"/>
    <w:rsid w:val="0054468C"/>
    <w:rsid w:val="00560A40"/>
    <w:rsid w:val="0058360E"/>
    <w:rsid w:val="005A4647"/>
    <w:rsid w:val="005B1AB7"/>
    <w:rsid w:val="006100F9"/>
    <w:rsid w:val="00635130"/>
    <w:rsid w:val="006428ED"/>
    <w:rsid w:val="006622E2"/>
    <w:rsid w:val="006647F1"/>
    <w:rsid w:val="00671892"/>
    <w:rsid w:val="00692704"/>
    <w:rsid w:val="006F22F5"/>
    <w:rsid w:val="006F582E"/>
    <w:rsid w:val="00703C8C"/>
    <w:rsid w:val="00705093"/>
    <w:rsid w:val="007509A6"/>
    <w:rsid w:val="00754CD3"/>
    <w:rsid w:val="00757DE1"/>
    <w:rsid w:val="007868C5"/>
    <w:rsid w:val="007A28B7"/>
    <w:rsid w:val="007B0B34"/>
    <w:rsid w:val="007B3C36"/>
    <w:rsid w:val="007D2296"/>
    <w:rsid w:val="007D3F67"/>
    <w:rsid w:val="007E7A7C"/>
    <w:rsid w:val="007F57EE"/>
    <w:rsid w:val="007F64CA"/>
    <w:rsid w:val="0080082A"/>
    <w:rsid w:val="00811E70"/>
    <w:rsid w:val="00857A6F"/>
    <w:rsid w:val="0087053A"/>
    <w:rsid w:val="008C578D"/>
    <w:rsid w:val="00915EAE"/>
    <w:rsid w:val="00932B51"/>
    <w:rsid w:val="00942192"/>
    <w:rsid w:val="00991DEC"/>
    <w:rsid w:val="00993A07"/>
    <w:rsid w:val="009A6288"/>
    <w:rsid w:val="009A6A5F"/>
    <w:rsid w:val="009A6C9C"/>
    <w:rsid w:val="009C257D"/>
    <w:rsid w:val="009F4E23"/>
    <w:rsid w:val="009F4F56"/>
    <w:rsid w:val="009F667D"/>
    <w:rsid w:val="00A103F8"/>
    <w:rsid w:val="00A56187"/>
    <w:rsid w:val="00A814D6"/>
    <w:rsid w:val="00A86CA7"/>
    <w:rsid w:val="00AB6ED5"/>
    <w:rsid w:val="00AE269A"/>
    <w:rsid w:val="00AE7D79"/>
    <w:rsid w:val="00B056E6"/>
    <w:rsid w:val="00B1055C"/>
    <w:rsid w:val="00B24D9B"/>
    <w:rsid w:val="00B30DA2"/>
    <w:rsid w:val="00B75A38"/>
    <w:rsid w:val="00BA56F2"/>
    <w:rsid w:val="00BB3569"/>
    <w:rsid w:val="00BE4766"/>
    <w:rsid w:val="00C231F6"/>
    <w:rsid w:val="00C2394C"/>
    <w:rsid w:val="00C37E6A"/>
    <w:rsid w:val="00C54199"/>
    <w:rsid w:val="00C6443F"/>
    <w:rsid w:val="00C766F8"/>
    <w:rsid w:val="00C90257"/>
    <w:rsid w:val="00C932A7"/>
    <w:rsid w:val="00CC4AF2"/>
    <w:rsid w:val="00CD279B"/>
    <w:rsid w:val="00CD3E87"/>
    <w:rsid w:val="00CD7985"/>
    <w:rsid w:val="00CE5E13"/>
    <w:rsid w:val="00D062C9"/>
    <w:rsid w:val="00D065A7"/>
    <w:rsid w:val="00D560A7"/>
    <w:rsid w:val="00D640AD"/>
    <w:rsid w:val="00D80E53"/>
    <w:rsid w:val="00D84BE3"/>
    <w:rsid w:val="00D90083"/>
    <w:rsid w:val="00DA2249"/>
    <w:rsid w:val="00DB15C8"/>
    <w:rsid w:val="00DC13C8"/>
    <w:rsid w:val="00DD22AC"/>
    <w:rsid w:val="00E27B02"/>
    <w:rsid w:val="00E61C96"/>
    <w:rsid w:val="00E6678F"/>
    <w:rsid w:val="00E75684"/>
    <w:rsid w:val="00E801DC"/>
    <w:rsid w:val="00E9055C"/>
    <w:rsid w:val="00EA2B00"/>
    <w:rsid w:val="00EA5BE0"/>
    <w:rsid w:val="00EB5DF6"/>
    <w:rsid w:val="00F33935"/>
    <w:rsid w:val="00F34D32"/>
    <w:rsid w:val="00F36603"/>
    <w:rsid w:val="00F51371"/>
    <w:rsid w:val="00F82C4C"/>
    <w:rsid w:val="00FA3D4A"/>
    <w:rsid w:val="00FB371E"/>
    <w:rsid w:val="00FC32C6"/>
    <w:rsid w:val="00FC7F0B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character">
    <w:name w:val="annotation reference"/>
    <w:basedOn w:val="a0"/>
    <w:uiPriority w:val="99"/>
    <w:semiHidden/>
    <w:unhideWhenUsed/>
    <w:rsid w:val="00254E54"/>
    <w:rPr>
      <w:sz w:val="16"/>
      <w:szCs w:val="16"/>
    </w:rPr>
  </w:style>
  <w:style w:styleId="ad" w:type="paragraph">
    <w:name w:val="annotation text"/>
    <w:basedOn w:val="a"/>
    <w:link w:val="ae"/>
    <w:uiPriority w:val="99"/>
    <w:semiHidden/>
    <w:unhideWhenUsed/>
    <w:rsid w:val="00254E54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254E54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paragraph">
    <w:name w:val="annotation subject"/>
    <w:basedOn w:val="ad"/>
    <w:next w:val="ad"/>
    <w:link w:val="af0"/>
    <w:uiPriority w:val="99"/>
    <w:semiHidden/>
    <w:unhideWhenUsed/>
    <w:rsid w:val="00254E54"/>
    <w:rPr>
      <w:b/>
      <w:bCs/>
    </w:rPr>
  </w:style>
  <w:style w:customStyle="true" w:styleId="af0" w:type="character">
    <w:name w:val="Тема примечания Знак"/>
    <w:basedOn w:val="ae"/>
    <w:link w:val="af"/>
    <w:uiPriority w:val="99"/>
    <w:semiHidden/>
    <w:rsid w:val="00254E54"/>
    <w:rPr>
      <w:rFonts w:cs="Times New Roman" w:eastAsia="Times New Roman" w:hAnsi="Times New Roman" w:ascii="Times New Roman"/>
      <w:b/>
      <w:bCs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character">
    <w:name w:val="annotation reference"/>
    <w:basedOn w:val="a0"/>
    <w:uiPriority w:val="99"/>
    <w:semiHidden/>
    <w:unhideWhenUsed/>
    <w:rsid w:val="00254E54"/>
    <w:rPr>
      <w:sz w:val="16"/>
      <w:szCs w:val="16"/>
    </w:rPr>
  </w:style>
  <w:style w:styleId="ad" w:type="paragraph">
    <w:name w:val="annotation text"/>
    <w:basedOn w:val="a"/>
    <w:link w:val="ae"/>
    <w:uiPriority w:val="99"/>
    <w:semiHidden/>
    <w:unhideWhenUsed/>
    <w:rsid w:val="00254E54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254E54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paragraph">
    <w:name w:val="annotation subject"/>
    <w:basedOn w:val="ad"/>
    <w:next w:val="ad"/>
    <w:link w:val="af0"/>
    <w:uiPriority w:val="99"/>
    <w:semiHidden/>
    <w:unhideWhenUsed/>
    <w:rsid w:val="00254E54"/>
    <w:rPr>
      <w:b/>
      <w:bCs/>
    </w:rPr>
  </w:style>
  <w:style w:customStyle="1" w:styleId="af0" w:type="character">
    <w:name w:val="Тема примечания Знак"/>
    <w:basedOn w:val="ae"/>
    <w:link w:val="af"/>
    <w:uiPriority w:val="99"/>
    <w:semiHidden/>
    <w:rsid w:val="00254E54"/>
    <w:rPr>
      <w:rFonts w:ascii="Times New Roman" w:cs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glossaryDocument" Target="glossary/document.xml"/>
    <Relationship Id="rId5" Type="http://schemas.openxmlformats.org/officeDocument/2006/relationships/webSettings" Target="webSettings.xml"/>
    <Relationship Id="rId10" Type="http://schemas.openxmlformats.org/officeDocument/2006/relationships/fontTable" Target="fontTable.xml"/>
    <Relationship Id="rId4" Type="http://schemas.openxmlformats.org/officeDocument/2006/relationships/settings" Target="settings.xml"/>
    <Relationship Id="rId9" Type="http://schemas.openxmlformats.org/officeDocument/2006/relationships/footer" Target="footer1.xml"/>
    <Relationship Id="rId13" Type="http://schemas.openxmlformats.org/officeDocument/2006/relationships/customXml" Target="../customXml/item2.xml"/>
    <Relationship Id="rId14" Type="http://schemas.openxmlformats.org/officeDocument/2006/relationships/image" Target="media/document_image_rId14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2B178-5F5B-44DF-A43C-C989D32BD09E}"/>
      </w:docPartPr>
      <w:docPartBody>
        <w:p w:rsidRDefault="00BF7211" w:rsidR="005863B5">
          <w:r w:rsidRPr="006422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E4794AFF00414C8FB121EF43BCB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8D9A62-3F20-4C27-BDA9-EEB46D7F5B66}"/>
      </w:docPartPr>
      <w:docPartBody>
        <w:p w:rsidRDefault="009904EF" w:rsidP="009904EF" w:rsidR="00000000">
          <w:pPr>
            <w:pStyle w:val="D9E4794AFF00414C8FB121EF43BCBD04"/>
          </w:pPr>
          <w:r w:rsidRPr="007761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64EC4378D04C4999284A22F0CF32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89236-DE49-4E7B-8C33-7BF7158BE710}"/>
      </w:docPartPr>
      <w:docPartBody>
        <w:p w:rsidRDefault="009904EF" w:rsidP="009904EF" w:rsidR="00000000">
          <w:pPr>
            <w:pStyle w:val="6264EC4378D04C4999284A22F0CF3221"/>
          </w:pPr>
          <w:r w:rsidRPr="007761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1829737C9F445089F6BE67C0631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2F0A9B-CC0B-4F56-A5E5-AA4943F786A1}"/>
      </w:docPartPr>
      <w:docPartBody>
        <w:p w:rsidRDefault="009904EF" w:rsidP="009904EF" w:rsidR="00000000">
          <w:pPr>
            <w:pStyle w:val="591829737C9F445089F6BE67C0631075"/>
          </w:pPr>
          <w:r w:rsidRPr="007761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47196C0FC64BB08B71CF2E7DEECD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3C2153-9478-4692-A0BC-63023044BDA5}"/>
      </w:docPartPr>
      <w:docPartBody>
        <w:p w:rsidRDefault="009904EF" w:rsidP="009904EF" w:rsidR="00000000">
          <w:pPr>
            <w:pStyle w:val="2747196C0FC64BB08B71CF2E7DEECD76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855BE752EB4D50B43A51B6EC1E3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526A9C-5B6B-47F3-8E5C-F40B6821C8F8}"/>
      </w:docPartPr>
      <w:docPartBody>
        <w:p w:rsidRDefault="009904EF" w:rsidP="009904EF" w:rsidR="00000000">
          <w:pPr>
            <w:pStyle w:val="C9855BE752EB4D50B43A51B6EC1E33DE"/>
          </w:pPr>
          <w:r>
            <w:rPr>
              <w:b/>
              <w:bCs/>
              <w:sz w:val="24"/>
              <w:lang w:val="en-US"/>
            </w:rPr>
            <w:t xml:space="preserve"> </w:t>
          </w:r>
        </w:p>
      </w:docPartBody>
    </w:docPart>
    <w:docPart>
      <w:docPartPr>
        <w:name w:val="416BA547649E4185B6D6B437D16DEE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E9619-879E-4863-BB67-1A24824CE18C}"/>
      </w:docPartPr>
      <w:docPartBody>
        <w:p w:rsidRDefault="009904EF" w:rsidP="009904EF" w:rsidR="00000000">
          <w:pPr>
            <w:pStyle w:val="416BA547649E4185B6D6B437D16DEE2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D242FDB99B4DC9A719EC4F89952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A9F53-F74E-411F-9126-48CA836A472A}"/>
      </w:docPartPr>
      <w:docPartBody>
        <w:p w:rsidRDefault="009904EF" w:rsidP="009904EF" w:rsidR="00000000">
          <w:pPr>
            <w:pStyle w:val="48D242FDB99B4DC9A719EC4F8995279B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E19"/>
    <w:rsid w:val="00031260"/>
    <w:rsid w:val="00045914"/>
    <w:rsid w:val="00062993"/>
    <w:rsid w:val="0007079A"/>
    <w:rsid w:val="000B1068"/>
    <w:rsid w:val="000C4987"/>
    <w:rsid w:val="000D6E32"/>
    <w:rsid w:val="00122632"/>
    <w:rsid w:val="00134465"/>
    <w:rsid w:val="00170220"/>
    <w:rsid w:val="001D57E2"/>
    <w:rsid w:val="001E5AC0"/>
    <w:rsid w:val="00234140"/>
    <w:rsid w:val="00300881"/>
    <w:rsid w:val="0031726B"/>
    <w:rsid w:val="003B27FD"/>
    <w:rsid w:val="00433226"/>
    <w:rsid w:val="0056487D"/>
    <w:rsid w:val="005863B5"/>
    <w:rsid w:val="005954F9"/>
    <w:rsid w:val="00601D8F"/>
    <w:rsid w:val="00627B16"/>
    <w:rsid w:val="00652737"/>
    <w:rsid w:val="00680EE0"/>
    <w:rsid w:val="006914EF"/>
    <w:rsid w:val="006B3E19"/>
    <w:rsid w:val="006D68C1"/>
    <w:rsid w:val="00701CB7"/>
    <w:rsid w:val="007556C9"/>
    <w:rsid w:val="007D207E"/>
    <w:rsid w:val="00877D0A"/>
    <w:rsid w:val="00897FC1"/>
    <w:rsid w:val="008E1554"/>
    <w:rsid w:val="00904525"/>
    <w:rsid w:val="0090490C"/>
    <w:rsid w:val="00914CDA"/>
    <w:rsid w:val="00917C52"/>
    <w:rsid w:val="00924CC7"/>
    <w:rsid w:val="00954986"/>
    <w:rsid w:val="0098440F"/>
    <w:rsid w:val="009904EF"/>
    <w:rsid w:val="009A710E"/>
    <w:rsid w:val="009D7CC4"/>
    <w:rsid w:val="009F3C1A"/>
    <w:rsid w:val="00A20CA7"/>
    <w:rsid w:val="00A940AF"/>
    <w:rsid w:val="00B26ACD"/>
    <w:rsid w:val="00B336E2"/>
    <w:rsid w:val="00BC53C2"/>
    <w:rsid w:val="00BD1345"/>
    <w:rsid w:val="00BD6D5C"/>
    <w:rsid w:val="00BE181E"/>
    <w:rsid w:val="00BF7211"/>
    <w:rsid w:val="00BF7A2E"/>
    <w:rsid w:val="00C21655"/>
    <w:rsid w:val="00C352B1"/>
    <w:rsid w:val="00CB0AA0"/>
    <w:rsid w:val="00CB7E10"/>
    <w:rsid w:val="00CD653C"/>
    <w:rsid w:val="00CE1A0C"/>
    <w:rsid w:val="00CE2A1F"/>
    <w:rsid w:val="00CF1DA7"/>
    <w:rsid w:val="00D40848"/>
    <w:rsid w:val="00D53100"/>
    <w:rsid w:val="00DD1C88"/>
    <w:rsid w:val="00E334B4"/>
    <w:rsid w:val="00E95301"/>
    <w:rsid w:val="00F2010A"/>
    <w:rsid w:val="00FC671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904EF"/>
    <w:rPr>
      <w:color w:val="808080"/>
    </w:rPr>
  </w:style>
  <w:style w:customStyle="true" w:styleId="C9ABDAD8EC0040C78DFF76FC8ACDD7D9" w:type="paragraph">
    <w:name w:val="C9ABDAD8EC0040C78DFF76FC8ACDD7D9"/>
  </w:style>
  <w:style w:customStyle="true" w:styleId="A39E33030A0846B88715D2B7516F0040" w:type="paragraph">
    <w:name w:val="A39E33030A0846B88715D2B7516F0040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9F562A4A7D41A689C75B68B4007577" w:type="paragraph">
    <w:name w:val="799F562A4A7D41A689C75B68B4007577"/>
    <w:rsid w:val="00134465"/>
    <w:pPr>
      <w:spacing w:lineRule="auto" w:line="259" w:after="160"/>
    </w:pPr>
  </w:style>
  <w:style w:customStyle="true" w:styleId="F7805A05AD1C4F92AB22DAE28B00E1C64" w:type="paragraph">
    <w:name w:val="F7805A05AD1C4F92AB22DAE28B00E1C64"/>
    <w:rsid w:val="00DD1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4" w:type="paragraph">
    <w:name w:val="EF31CF4216A747B9A9681F0910D2A1894"/>
    <w:rsid w:val="00DD1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4" w:type="paragraph">
    <w:name w:val="BA34FDEB8B564503B19FD8273E00BA3C4"/>
    <w:rsid w:val="00DD1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4" w:type="paragraph">
    <w:name w:val="DCF820F638B24914BA7A9D46CEBC1D544"/>
    <w:rsid w:val="00DD1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6" w:type="paragraph">
    <w:name w:val="D8C06C4B3BC7459E898E25F6C9AB67BF6"/>
    <w:rsid w:val="00DD1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4" w:type="paragraph">
    <w:name w:val="D94410EC83A34971A0DD6F20F47304304"/>
    <w:rsid w:val="00DD1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5" w:type="paragraph">
    <w:name w:val="F7805A05AD1C4F92AB22DAE28B00E1C65"/>
    <w:rsid w:val="0012263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5" w:type="paragraph">
    <w:name w:val="EF31CF4216A747B9A9681F0910D2A1895"/>
    <w:rsid w:val="0012263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5" w:type="paragraph">
    <w:name w:val="BA34FDEB8B564503B19FD8273E00BA3C5"/>
    <w:rsid w:val="0012263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5" w:type="paragraph">
    <w:name w:val="DCF820F638B24914BA7A9D46CEBC1D545"/>
    <w:rsid w:val="0012263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7" w:type="paragraph">
    <w:name w:val="D8C06C4B3BC7459E898E25F6C9AB67BF7"/>
    <w:rsid w:val="0012263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5" w:type="paragraph">
    <w:name w:val="D94410EC83A34971A0DD6F20F47304305"/>
    <w:rsid w:val="0012263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A8B46E2367F464D83C856E2AB1B1470" w:type="paragraph">
    <w:name w:val="2A8B46E2367F464D83C856E2AB1B1470"/>
    <w:rsid w:val="00122632"/>
    <w:pPr>
      <w:spacing w:lineRule="auto" w:line="259" w:after="160"/>
    </w:pPr>
  </w:style>
  <w:style w:customStyle="true" w:styleId="BA34FDEB8B564503B19FD8273E00BA3C6" w:type="paragraph">
    <w:name w:val="BA34FDEB8B564503B19FD8273E00BA3C6"/>
    <w:rsid w:val="009F3C1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6" w:type="paragraph">
    <w:name w:val="DCF820F638B24914BA7A9D46CEBC1D546"/>
    <w:rsid w:val="009F3C1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8" w:type="paragraph">
    <w:name w:val="D8C06C4B3BC7459E898E25F6C9AB67BF8"/>
    <w:rsid w:val="009F3C1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6" w:type="paragraph">
    <w:name w:val="D94410EC83A34971A0DD6F20F47304306"/>
    <w:rsid w:val="009F3C1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" w:type="paragraph">
    <w:name w:val="D5B4088C6AA6485AA9960F1CEF9A0B2F"/>
    <w:rsid w:val="009F3C1A"/>
    <w:pPr>
      <w:spacing w:lineRule="auto" w:line="259" w:after="160"/>
    </w:pPr>
  </w:style>
  <w:style w:customStyle="true" w:styleId="D9D75FC538574F48ABDBD665B1AB5CA3" w:type="paragraph">
    <w:name w:val="D9D75FC538574F48ABDBD665B1AB5CA3"/>
    <w:rsid w:val="009F3C1A"/>
    <w:pPr>
      <w:spacing w:lineRule="auto" w:line="259" w:after="160"/>
    </w:pPr>
  </w:style>
  <w:style w:customStyle="true" w:styleId="D5B4088C6AA6485AA9960F1CEF9A0B2F1" w:type="paragraph">
    <w:name w:val="D5B4088C6AA6485AA9960F1CEF9A0B2F1"/>
    <w:rsid w:val="00FC671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1" w:type="paragraph">
    <w:name w:val="D9D75FC538574F48ABDBD665B1AB5CA31"/>
    <w:rsid w:val="00FC671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7" w:type="paragraph">
    <w:name w:val="BA34FDEB8B564503B19FD8273E00BA3C7"/>
    <w:rsid w:val="00FC671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7" w:type="paragraph">
    <w:name w:val="DCF820F638B24914BA7A9D46CEBC1D547"/>
    <w:rsid w:val="00FC671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9" w:type="paragraph">
    <w:name w:val="D8C06C4B3BC7459E898E25F6C9AB67BF9"/>
    <w:rsid w:val="00FC671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7" w:type="paragraph">
    <w:name w:val="D94410EC83A34971A0DD6F20F47304307"/>
    <w:rsid w:val="00FC671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7196327E2394CA8A8A2D28EFFB427E3" w:type="paragraph">
    <w:name w:val="D7196327E2394CA8A8A2D28EFFB427E3"/>
    <w:rsid w:val="00FC6717"/>
    <w:pPr>
      <w:spacing w:lineRule="auto" w:line="259" w:after="160"/>
    </w:pPr>
  </w:style>
  <w:style w:customStyle="true" w:styleId="D5B4088C6AA6485AA9960F1CEF9A0B2F2" w:type="paragraph">
    <w:name w:val="D5B4088C6AA6485AA9960F1CEF9A0B2F2"/>
    <w:rsid w:val="00D4084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2" w:type="paragraph">
    <w:name w:val="D9D75FC538574F48ABDBD665B1AB5CA32"/>
    <w:rsid w:val="00D4084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0" w:type="paragraph">
    <w:name w:val="D8C06C4B3BC7459E898E25F6C9AB67BF10"/>
    <w:rsid w:val="00D4084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8" w:type="paragraph">
    <w:name w:val="D94410EC83A34971A0DD6F20F47304308"/>
    <w:rsid w:val="00D4084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3" w:type="paragraph">
    <w:name w:val="D5B4088C6AA6485AA9960F1CEF9A0B2F3"/>
    <w:rsid w:val="00914CD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3" w:type="paragraph">
    <w:name w:val="D9D75FC538574F48ABDBD665B1AB5CA33"/>
    <w:rsid w:val="00914CD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1" w:type="paragraph">
    <w:name w:val="D8C06C4B3BC7459E898E25F6C9AB67BF11"/>
    <w:rsid w:val="00914CD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9" w:type="paragraph">
    <w:name w:val="D94410EC83A34971A0DD6F20F47304309"/>
    <w:rsid w:val="00914CD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4" w:type="paragraph">
    <w:name w:val="D5B4088C6AA6485AA9960F1CEF9A0B2F4"/>
    <w:rsid w:val="00CD653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4" w:type="paragraph">
    <w:name w:val="D9D75FC538574F48ABDBD665B1AB5CA34"/>
    <w:rsid w:val="00CD653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2" w:type="paragraph">
    <w:name w:val="D8C06C4B3BC7459E898E25F6C9AB67BF12"/>
    <w:rsid w:val="00CD653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0" w:type="paragraph">
    <w:name w:val="D94410EC83A34971A0DD6F20F473043010"/>
    <w:rsid w:val="00CD653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5" w:type="paragraph">
    <w:name w:val="D5B4088C6AA6485AA9960F1CEF9A0B2F5"/>
    <w:rsid w:val="006D68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5" w:type="paragraph">
    <w:name w:val="D9D75FC538574F48ABDBD665B1AB5CA35"/>
    <w:rsid w:val="006D68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3" w:type="paragraph">
    <w:name w:val="D8C06C4B3BC7459E898E25F6C9AB67BF13"/>
    <w:rsid w:val="006D68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1" w:type="paragraph">
    <w:name w:val="D94410EC83A34971A0DD6F20F473043011"/>
    <w:rsid w:val="006D68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13498EE42E41EE8D14101220DB2114" w:type="paragraph">
    <w:name w:val="3113498EE42E41EE8D14101220DB2114"/>
    <w:rsid w:val="006D68C1"/>
    <w:pPr>
      <w:spacing w:lineRule="auto" w:line="259" w:after="160"/>
    </w:pPr>
  </w:style>
  <w:style w:customStyle="true" w:styleId="846742D6FF2F4747821A2404C4FC84ED" w:type="paragraph">
    <w:name w:val="846742D6FF2F4747821A2404C4FC84ED"/>
    <w:rsid w:val="006D68C1"/>
    <w:pPr>
      <w:spacing w:lineRule="auto" w:line="259" w:after="160"/>
    </w:pPr>
  </w:style>
  <w:style w:customStyle="true" w:styleId="161E3D3538C641B2B5BDF0AE6012FB19" w:type="paragraph">
    <w:name w:val="161E3D3538C641B2B5BDF0AE6012FB19"/>
    <w:rsid w:val="006D68C1"/>
    <w:pPr>
      <w:spacing w:lineRule="auto" w:line="259" w:after="160"/>
    </w:pPr>
  </w:style>
  <w:style w:customStyle="true" w:styleId="87C5C80D1A0D42C8A0024BC4DFA97C2D" w:type="paragraph">
    <w:name w:val="87C5C80D1A0D42C8A0024BC4DFA97C2D"/>
    <w:rsid w:val="006D68C1"/>
    <w:pPr>
      <w:spacing w:lineRule="auto" w:line="259" w:after="160"/>
    </w:pPr>
  </w:style>
  <w:style w:customStyle="true" w:styleId="2410BF11D9F8496CB571CE60BFF7A059" w:type="paragraph">
    <w:name w:val="2410BF11D9F8496CB571CE60BFF7A059"/>
    <w:rsid w:val="006D68C1"/>
    <w:pPr>
      <w:spacing w:lineRule="auto" w:line="259" w:after="160"/>
    </w:pPr>
  </w:style>
  <w:style w:customStyle="true" w:styleId="28DD448A429D4197BD7B0A25CB433D53" w:type="paragraph">
    <w:name w:val="28DD448A429D4197BD7B0A25CB433D53"/>
    <w:rsid w:val="006D68C1"/>
    <w:pPr>
      <w:spacing w:lineRule="auto" w:line="259" w:after="160"/>
    </w:pPr>
  </w:style>
  <w:style w:customStyle="true" w:styleId="11A33E02A0FC4748A529A73EA7C60F65" w:type="paragraph">
    <w:name w:val="11A33E02A0FC4748A529A73EA7C60F65"/>
    <w:rsid w:val="006D68C1"/>
    <w:pPr>
      <w:spacing w:lineRule="auto" w:line="259" w:after="160"/>
    </w:pPr>
  </w:style>
  <w:style w:customStyle="true" w:styleId="09866FBAB5A6471DB5B66721EF2DA022" w:type="paragraph">
    <w:name w:val="09866FBAB5A6471DB5B66721EF2DA022"/>
    <w:rsid w:val="006D68C1"/>
    <w:pPr>
      <w:spacing w:lineRule="auto" w:line="259" w:after="160"/>
    </w:pPr>
  </w:style>
  <w:style w:customStyle="true" w:styleId="D5B4088C6AA6485AA9960F1CEF9A0B2F6" w:type="paragraph">
    <w:name w:val="D5B4088C6AA6485AA9960F1CEF9A0B2F6"/>
    <w:rsid w:val="00CE2A1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6" w:type="paragraph">
    <w:name w:val="D9D75FC538574F48ABDBD665B1AB5CA36"/>
    <w:rsid w:val="00CE2A1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4" w:type="paragraph">
    <w:name w:val="D8C06C4B3BC7459E898E25F6C9AB67BF14"/>
    <w:rsid w:val="00CE2A1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A33E02A0FC4748A529A73EA7C60F651" w:type="paragraph">
    <w:name w:val="11A33E02A0FC4748A529A73EA7C60F651"/>
    <w:rsid w:val="00CE2A1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7" w:type="paragraph">
    <w:name w:val="D5B4088C6AA6485AA9960F1CEF9A0B2F7"/>
    <w:rsid w:val="0095498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7" w:type="paragraph">
    <w:name w:val="D9D75FC538574F48ABDBD665B1AB5CA37"/>
    <w:rsid w:val="0095498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5" w:type="paragraph">
    <w:name w:val="D8C06C4B3BC7459E898E25F6C9AB67BF15"/>
    <w:rsid w:val="0095498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A33E02A0FC4748A529A73EA7C60F652" w:type="paragraph">
    <w:name w:val="11A33E02A0FC4748A529A73EA7C60F652"/>
    <w:rsid w:val="0095498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8" w:type="paragraph">
    <w:name w:val="D5B4088C6AA6485AA9960F1CEF9A0B2F8"/>
    <w:rsid w:val="009A710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8" w:type="paragraph">
    <w:name w:val="D9D75FC538574F48ABDBD665B1AB5CA38"/>
    <w:rsid w:val="009A710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6" w:type="paragraph">
    <w:name w:val="D8C06C4B3BC7459E898E25F6C9AB67BF16"/>
    <w:rsid w:val="009A710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A33E02A0FC4748A529A73EA7C60F653" w:type="paragraph">
    <w:name w:val="11A33E02A0FC4748A529A73EA7C60F653"/>
    <w:rsid w:val="009A710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9" w:type="paragraph">
    <w:name w:val="D5B4088C6AA6485AA9960F1CEF9A0B2F9"/>
    <w:rsid w:val="009A710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9" w:type="paragraph">
    <w:name w:val="D9D75FC538574F48ABDBD665B1AB5CA39"/>
    <w:rsid w:val="009A710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10" w:type="paragraph">
    <w:name w:val="D5B4088C6AA6485AA9960F1CEF9A0B2F10"/>
    <w:rsid w:val="00924CC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10" w:type="paragraph">
    <w:name w:val="D9D75FC538574F48ABDBD665B1AB5CA310"/>
    <w:rsid w:val="00924CC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7" w:type="paragraph">
    <w:name w:val="D8C06C4B3BC7459E898E25F6C9AB67BF17"/>
    <w:rsid w:val="00924CC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A33E02A0FC4748A529A73EA7C60F654" w:type="paragraph">
    <w:name w:val="11A33E02A0FC4748A529A73EA7C60F654"/>
    <w:rsid w:val="00924CC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11" w:type="paragraph">
    <w:name w:val="D5B4088C6AA6485AA9960F1CEF9A0B2F11"/>
    <w:rsid w:val="00B336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11" w:type="paragraph">
    <w:name w:val="D9D75FC538574F48ABDBD665B1AB5CA311"/>
    <w:rsid w:val="00B336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8" w:type="paragraph">
    <w:name w:val="D8C06C4B3BC7459E898E25F6C9AB67BF18"/>
    <w:rsid w:val="00B336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A33E02A0FC4748A529A73EA7C60F655" w:type="paragraph">
    <w:name w:val="11A33E02A0FC4748A529A73EA7C60F655"/>
    <w:rsid w:val="00B336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3EFBA7D5EFF4403979F34F994E37A24" w:type="paragraph">
    <w:name w:val="63EFBA7D5EFF4403979F34F994E37A24"/>
    <w:rsid w:val="00BF7211"/>
  </w:style>
  <w:style w:customStyle="true" w:styleId="E887861E9001421DB810687C5C5C13A0" w:type="paragraph">
    <w:name w:val="E887861E9001421DB810687C5C5C13A0"/>
    <w:rsid w:val="00BF7211"/>
  </w:style>
  <w:style w:customStyle="true" w:styleId="11A33E02A0FC4748A529A73EA7C60F656" w:type="paragraph">
    <w:name w:val="11A33E02A0FC4748A529A73EA7C60F656"/>
    <w:rsid w:val="005863B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FAD349A9F204F97A2F414417A634CA1" w:type="paragraph">
    <w:name w:val="0FAD349A9F204F97A2F414417A634CA1"/>
    <w:rsid w:val="0031726B"/>
  </w:style>
  <w:style w:customStyle="true" w:styleId="8F1750E8A1BF4DE4B9552E5458AD6DCA" w:type="paragraph">
    <w:name w:val="8F1750E8A1BF4DE4B9552E5458AD6DCA"/>
    <w:rsid w:val="0031726B"/>
  </w:style>
  <w:style w:customStyle="true" w:styleId="C15A6A419DE14CFA8843CC6AE3B2C330" w:type="paragraph">
    <w:name w:val="C15A6A419DE14CFA8843CC6AE3B2C330"/>
    <w:rsid w:val="0031726B"/>
  </w:style>
  <w:style w:customStyle="true" w:styleId="96C3A9B53F86406DA70B183275EC0EC3" w:type="paragraph">
    <w:name w:val="96C3A9B53F86406DA70B183275EC0EC3"/>
    <w:rsid w:val="0031726B"/>
  </w:style>
  <w:style w:customStyle="true" w:styleId="4D9663C925EB41238489F150BE9F7963" w:type="paragraph">
    <w:name w:val="4D9663C925EB41238489F150BE9F7963"/>
    <w:rsid w:val="0031726B"/>
  </w:style>
  <w:style w:customStyle="true" w:styleId="DE7A55FB081F4D1A9F7A687A1CE0B218" w:type="paragraph">
    <w:name w:val="DE7A55FB081F4D1A9F7A687A1CE0B218"/>
    <w:rsid w:val="0031726B"/>
  </w:style>
  <w:style w:customStyle="true" w:styleId="A1D87B8218F344848795E34DA0411C60" w:type="paragraph">
    <w:name w:val="A1D87B8218F344848795E34DA0411C60"/>
    <w:rsid w:val="0006299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A33E02A0FC4748A529A73EA7C60F657" w:type="paragraph">
    <w:name w:val="11A33E02A0FC4748A529A73EA7C60F657"/>
    <w:rsid w:val="0006299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D8B7E1B75374519BCFFD0EEEC0171CE" w:type="paragraph">
    <w:name w:val="1D8B7E1B75374519BCFFD0EEEC0171CE"/>
    <w:rsid w:val="00062993"/>
  </w:style>
  <w:style w:customStyle="true" w:styleId="DC23AE464C44401B8828432FA551EC81" w:type="paragraph">
    <w:name w:val="DC23AE464C44401B8828432FA551EC81"/>
    <w:rsid w:val="00062993"/>
  </w:style>
  <w:style w:customStyle="true" w:styleId="4BFB217CA5AC4B6F910F1240ADD281FD" w:type="paragraph">
    <w:name w:val="4BFB217CA5AC4B6F910F1240ADD281FD"/>
    <w:rsid w:val="00062993"/>
  </w:style>
  <w:style w:customStyle="true" w:styleId="F9B8459E7651456D8A538E772600D0C6" w:type="paragraph">
    <w:name w:val="F9B8459E7651456D8A538E772600D0C6"/>
    <w:rsid w:val="00062993"/>
  </w:style>
  <w:style w:customStyle="true" w:styleId="1AB9240AD14542349631D8D540485FA2" w:type="paragraph">
    <w:name w:val="1AB9240AD14542349631D8D540485FA2"/>
    <w:rsid w:val="00062993"/>
  </w:style>
  <w:style w:customStyle="true" w:styleId="8D58D9B44FDC41A39ED14C964492D2E8" w:type="paragraph">
    <w:name w:val="8D58D9B44FDC41A39ED14C964492D2E8"/>
    <w:rsid w:val="00062993"/>
  </w:style>
  <w:style w:customStyle="true" w:styleId="F9B8459E7651456D8A538E772600D0C61" w:type="paragraph">
    <w:name w:val="F9B8459E7651456D8A538E772600D0C61"/>
    <w:rsid w:val="009904E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BC4367823D44B708CF523D243B51749" w:type="paragraph">
    <w:name w:val="0BC4367823D44B708CF523D243B51749"/>
    <w:rsid w:val="009904EF"/>
  </w:style>
  <w:style w:customStyle="true" w:styleId="C89A50B5E0164E15806AE5D18AD8EEA3" w:type="paragraph">
    <w:name w:val="C89A50B5E0164E15806AE5D18AD8EEA3"/>
    <w:rsid w:val="009904EF"/>
  </w:style>
  <w:style w:customStyle="true" w:styleId="D9E4794AFF00414C8FB121EF43BCBD04" w:type="paragraph">
    <w:name w:val="D9E4794AFF00414C8FB121EF43BCBD04"/>
    <w:rsid w:val="009904EF"/>
  </w:style>
  <w:style w:customStyle="true" w:styleId="7304580652E1460FA4B2148FBF85993D" w:type="paragraph">
    <w:name w:val="7304580652E1460FA4B2148FBF85993D"/>
    <w:rsid w:val="009904EF"/>
  </w:style>
  <w:style w:customStyle="true" w:styleId="0B222BD590CE4AF29A2264AB579D7EE4" w:type="paragraph">
    <w:name w:val="0B222BD590CE4AF29A2264AB579D7EE4"/>
    <w:rsid w:val="009904EF"/>
  </w:style>
  <w:style w:customStyle="true" w:styleId="CB99083FA481449AA1D4E2BD1ADB772F" w:type="paragraph">
    <w:name w:val="CB99083FA481449AA1D4E2BD1ADB772F"/>
    <w:rsid w:val="009904EF"/>
  </w:style>
  <w:style w:customStyle="true" w:styleId="37C81752E2054290BCC94D6E560FF5C6" w:type="paragraph">
    <w:name w:val="37C81752E2054290BCC94D6E560FF5C6"/>
    <w:rsid w:val="009904EF"/>
  </w:style>
  <w:style w:customStyle="true" w:styleId="8010938327EC44EF829586DC7DF578DD" w:type="paragraph">
    <w:name w:val="8010938327EC44EF829586DC7DF578DD"/>
    <w:rsid w:val="009904EF"/>
  </w:style>
  <w:style w:customStyle="true" w:styleId="A53B2BCEFFCE4164AAC3C61E1610577D" w:type="paragraph">
    <w:name w:val="A53B2BCEFFCE4164AAC3C61E1610577D"/>
    <w:rsid w:val="009904EF"/>
  </w:style>
  <w:style w:customStyle="true" w:styleId="631BDA753ACA46C48DB1CE334FEF47F9" w:type="paragraph">
    <w:name w:val="631BDA753ACA46C48DB1CE334FEF47F9"/>
    <w:rsid w:val="009904EF"/>
  </w:style>
  <w:style w:customStyle="true" w:styleId="2B8BAD64D0584CBFAD53C8D6F623CBF6" w:type="paragraph">
    <w:name w:val="2B8BAD64D0584CBFAD53C8D6F623CBF6"/>
    <w:rsid w:val="009904EF"/>
  </w:style>
  <w:style w:customStyle="true" w:styleId="EF97103FB10548A1938DAF48FFFD3C73" w:type="paragraph">
    <w:name w:val="EF97103FB10548A1938DAF48FFFD3C73"/>
    <w:rsid w:val="009904EF"/>
  </w:style>
  <w:style w:customStyle="true" w:styleId="6264EC4378D04C4999284A22F0CF3221" w:type="paragraph">
    <w:name w:val="6264EC4378D04C4999284A22F0CF3221"/>
    <w:rsid w:val="009904EF"/>
  </w:style>
  <w:style w:customStyle="true" w:styleId="3B27C068A4354324BC13691E8E727B47" w:type="paragraph">
    <w:name w:val="3B27C068A4354324BC13691E8E727B47"/>
    <w:rsid w:val="009904EF"/>
  </w:style>
  <w:style w:customStyle="true" w:styleId="591829737C9F445089F6BE67C0631075" w:type="paragraph">
    <w:name w:val="591829737C9F445089F6BE67C0631075"/>
    <w:rsid w:val="009904EF"/>
  </w:style>
  <w:style w:customStyle="true" w:styleId="8D08932BBA2C4B988E67E06F6CE6772C" w:type="paragraph">
    <w:name w:val="8D08932BBA2C4B988E67E06F6CE6772C"/>
    <w:rsid w:val="009904EF"/>
  </w:style>
  <w:style w:customStyle="true" w:styleId="2747196C0FC64BB08B71CF2E7DEECD76" w:type="paragraph">
    <w:name w:val="2747196C0FC64BB08B71CF2E7DEECD76"/>
    <w:rsid w:val="009904EF"/>
  </w:style>
  <w:style w:customStyle="true" w:styleId="C9855BE752EB4D50B43A51B6EC1E33DE" w:type="paragraph">
    <w:name w:val="C9855BE752EB4D50B43A51B6EC1E33DE"/>
    <w:rsid w:val="009904EF"/>
  </w:style>
  <w:style w:customStyle="true" w:styleId="416BA547649E4185B6D6B437D16DEE24" w:type="paragraph">
    <w:name w:val="416BA547649E4185B6D6B437D16DEE24"/>
    <w:rsid w:val="009904EF"/>
  </w:style>
  <w:style w:customStyle="true" w:styleId="48D242FDB99B4DC9A719EC4F8995279B" w:type="paragraph">
    <w:name w:val="48D242FDB99B4DC9A719EC4F8995279B"/>
    <w:rsid w:val="009904EF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904EF"/>
    <w:rPr>
      <w:color w:val="808080"/>
    </w:rPr>
  </w:style>
  <w:style w:customStyle="1" w:styleId="C9ABDAD8EC0040C78DFF76FC8ACDD7D9" w:type="paragraph">
    <w:name w:val="C9ABDAD8EC0040C78DFF76FC8ACDD7D9"/>
  </w:style>
  <w:style w:customStyle="1" w:styleId="A39E33030A0846B88715D2B7516F0040" w:type="paragraph">
    <w:name w:val="A39E33030A0846B88715D2B7516F0040"/>
  </w:style>
  <w:style w:customStyle="1" w:styleId="A91FE00F1CD642EEB6CD63830BAA85E8" w:type="paragraph">
    <w:name w:val="A91FE00F1CD642EEB6CD63830BAA85E8"/>
    <w:rsid w:val="00BD6D5C"/>
  </w:style>
  <w:style w:customStyle="1" w:styleId="06F16C045E184C609DDAE2AD55BFD487" w:type="paragraph">
    <w:name w:val="06F16C045E184C609DDAE2AD55BFD487"/>
    <w:rsid w:val="00BD6D5C"/>
  </w:style>
  <w:style w:customStyle="1" w:styleId="208B10CED7C54F769D523559925C30A8" w:type="paragraph">
    <w:name w:val="208B10CED7C54F769D523559925C30A8"/>
    <w:rsid w:val="00BD6D5C"/>
  </w:style>
  <w:style w:customStyle="1" w:styleId="1FE36F275F62448A91BC659C5680C094" w:type="paragraph">
    <w:name w:val="1FE36F275F62448A91BC659C5680C094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1" w:type="paragraph">
    <w:name w:val="A39E33030A0846B88715D2B7516F0040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1" w:type="paragraph">
    <w:name w:val="06F16C045E184C609DDAE2AD55BFD487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1" w:type="paragraph">
    <w:name w:val="208B10CED7C54F769D523559925C30A8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1" w:type="paragraph">
    <w:name w:val="1FE36F275F62448A91BC659C5680C094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2" w:type="paragraph">
    <w:name w:val="A39E33030A0846B88715D2B7516F0040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2" w:type="paragraph">
    <w:name w:val="06F16C045E184C609DDAE2AD55BFD487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2" w:type="paragraph">
    <w:name w:val="208B10CED7C54F769D523559925C30A8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2" w:type="paragraph">
    <w:name w:val="1FE36F275F62448A91BC659C5680C094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3" w:type="paragraph">
    <w:name w:val="A39E33030A0846B88715D2B7516F0040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3" w:type="paragraph">
    <w:name w:val="06F16C045E184C609DDAE2AD55BFD487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3" w:type="paragraph">
    <w:name w:val="208B10CED7C54F769D523559925C30A8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D910C0359D642FEB0F33CA0C2B671A7" w:type="paragraph">
    <w:name w:val="AD910C0359D642FEB0F33CA0C2B671A7"/>
    <w:rsid w:val="009D7CC4"/>
  </w:style>
  <w:style w:customStyle="1" w:styleId="8C0BA2EAE4EA4A969C2A5825D7B112D8" w:type="paragraph">
    <w:name w:val="8C0BA2EAE4EA4A969C2A5825D7B112D8"/>
    <w:rsid w:val="009D7CC4"/>
  </w:style>
  <w:style w:customStyle="1" w:styleId="6A0CEA619EDE4AC6BF06BABDC8CAF6D6" w:type="paragraph">
    <w:name w:val="6A0CEA619EDE4AC6BF06BABDC8CAF6D6"/>
    <w:rsid w:val="009D7CC4"/>
  </w:style>
  <w:style w:customStyle="1" w:styleId="0A82D39994164AC78234FBD3D42A990B" w:type="paragraph">
    <w:name w:val="0A82D39994164AC78234FBD3D42A990B"/>
    <w:rsid w:val="009D7CC4"/>
  </w:style>
  <w:style w:customStyle="1" w:styleId="C56FE82F2C234FE58A31AACD98497036" w:type="paragraph">
    <w:name w:val="C56FE82F2C234FE58A31AACD98497036"/>
    <w:rsid w:val="009D7CC4"/>
  </w:style>
  <w:style w:customStyle="1" w:styleId="91F3A939137E4ECB9E3E849B296E0330" w:type="paragraph">
    <w:name w:val="91F3A939137E4ECB9E3E849B296E0330"/>
    <w:rsid w:val="009D7CC4"/>
  </w:style>
  <w:style w:customStyle="1" w:styleId="32B60A43734C4BD29DF947D62BD94650" w:type="paragraph">
    <w:name w:val="32B60A43734C4BD29DF947D62BD94650"/>
    <w:rsid w:val="009D7CC4"/>
  </w:style>
  <w:style w:customStyle="1" w:styleId="D356CF426801461C9E8FC2BF39F5B6A2" w:type="paragraph">
    <w:name w:val="D356CF426801461C9E8FC2BF39F5B6A2"/>
    <w:rsid w:val="009D7CC4"/>
  </w:style>
  <w:style w:customStyle="1" w:styleId="C963DE90F7F84F7482C3B5234AAB5CEF" w:type="paragraph">
    <w:name w:val="C963DE90F7F84F7482C3B5234AAB5CEF"/>
    <w:rsid w:val="009D7CC4"/>
  </w:style>
  <w:style w:customStyle="1" w:styleId="3CFDED5A7E7B486B8AD0FFA4806041F4" w:type="paragraph">
    <w:name w:val="3CFDED5A7E7B486B8AD0FFA4806041F4"/>
    <w:rsid w:val="009D7CC4"/>
  </w:style>
  <w:style w:customStyle="1" w:styleId="31411579BE8C4AAB975A60A6D0F43EEA" w:type="paragraph">
    <w:name w:val="31411579BE8C4AAB975A60A6D0F43EEA"/>
    <w:rsid w:val="009D7CC4"/>
  </w:style>
  <w:style w:customStyle="1" w:styleId="91D01E08A28E4C358195343F9CB9F94D" w:type="paragraph">
    <w:name w:val="91D01E08A28E4C358195343F9CB9F94D"/>
    <w:rsid w:val="009D7CC4"/>
  </w:style>
  <w:style w:customStyle="1" w:styleId="84FE8C0D6E384F7F90612BAD5D065C71" w:type="paragraph">
    <w:name w:val="84FE8C0D6E384F7F90612BAD5D065C71"/>
    <w:rsid w:val="009D7CC4"/>
  </w:style>
  <w:style w:customStyle="1" w:styleId="4BBBC0A21C094B9F95EADD44EF734315" w:type="paragraph">
    <w:name w:val="4BBBC0A21C094B9F95EADD44EF734315"/>
    <w:rsid w:val="009D7CC4"/>
  </w:style>
  <w:style w:customStyle="1" w:styleId="953D0167D30C4F38B3774D8C93F1502E" w:type="paragraph">
    <w:name w:val="953D0167D30C4F38B3774D8C93F1502E"/>
    <w:rsid w:val="009D7CC4"/>
  </w:style>
  <w:style w:customStyle="1" w:styleId="B43AE5EAF88C4EDEA89C6317650D2EE5" w:type="paragraph">
    <w:name w:val="B43AE5EAF88C4EDEA89C6317650D2EE5"/>
    <w:rsid w:val="009D7CC4"/>
  </w:style>
  <w:style w:customStyle="1" w:styleId="78EDC1E86F0D4F3A9DEC799FBADF224D" w:type="paragraph">
    <w:name w:val="78EDC1E86F0D4F3A9DEC799FBADF224D"/>
    <w:rsid w:val="009D7CC4"/>
  </w:style>
  <w:style w:customStyle="1" w:styleId="F1B40BCC16014445B7ED425889C2EB00" w:type="paragraph">
    <w:name w:val="F1B40BCC16014445B7ED425889C2EB00"/>
    <w:rsid w:val="009D7CC4"/>
  </w:style>
  <w:style w:customStyle="1" w:styleId="297655C1CD88472FB0667F5212DFAE09" w:type="paragraph">
    <w:name w:val="297655C1CD88472FB0667F5212DFAE09"/>
    <w:rsid w:val="009D7CC4"/>
  </w:style>
  <w:style w:customStyle="1" w:styleId="AE88AB5A7E41450F8568BD46C6E1E52F" w:type="paragraph">
    <w:name w:val="AE88AB5A7E41450F8568BD46C6E1E52F"/>
    <w:rsid w:val="009D7CC4"/>
  </w:style>
  <w:style w:customStyle="1" w:styleId="8BE903458F70436C98247BA6793B2BCC" w:type="paragraph">
    <w:name w:val="8BE903458F70436C98247BA6793B2BCC"/>
    <w:rsid w:val="009D7CC4"/>
  </w:style>
  <w:style w:customStyle="1" w:styleId="449ABDB2CCD34AECBE01E7B6F2590854" w:type="paragraph">
    <w:name w:val="449ABDB2CCD34AECBE01E7B6F2590854"/>
    <w:rsid w:val="009D7CC4"/>
  </w:style>
  <w:style w:customStyle="1" w:styleId="FB62F625F3934B8C94979FDE695F9114" w:type="paragraph">
    <w:name w:val="FB62F625F3934B8C94979FDE695F9114"/>
    <w:rsid w:val="009D7CC4"/>
  </w:style>
  <w:style w:customStyle="1" w:styleId="20CAD77BF15548DD936760F25897E0D3" w:type="paragraph">
    <w:name w:val="20CAD77BF15548DD936760F25897E0D3"/>
    <w:rsid w:val="009D7CC4"/>
  </w:style>
  <w:style w:customStyle="1" w:styleId="D8C06C4B3BC7459E898E25F6C9AB67BF" w:type="paragraph">
    <w:name w:val="D8C06C4B3BC7459E898E25F6C9AB67BF"/>
    <w:rsid w:val="009D7CC4"/>
  </w:style>
  <w:style w:customStyle="1" w:styleId="8BE903458F70436C98247BA6793B2BCC1" w:type="paragraph">
    <w:name w:val="8BE903458F70436C98247BA6793B2BCC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1" w:type="paragraph">
    <w:name w:val="449ABDB2CCD34AECBE01E7B6F259085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1" w:type="paragraph">
    <w:name w:val="FB62F625F3934B8C94979FDE695F911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1" w:type="paragraph">
    <w:name w:val="20CAD77BF15548DD936760F25897E0D3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" w:type="paragraph">
    <w:name w:val="D8C06C4B3BC7459E898E25F6C9AB67BF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6EC69581C6D44D284C7130224CDFB5D" w:type="paragraph">
    <w:name w:val="F6EC69581C6D44D284C7130224CDFB5D"/>
    <w:rsid w:val="00170220"/>
  </w:style>
  <w:style w:customStyle="1" w:styleId="A59B5BD8E6C04C70A6AE4594362A8597" w:type="paragraph">
    <w:name w:val="A59B5BD8E6C04C70A6AE4594362A8597"/>
    <w:rsid w:val="00170220"/>
  </w:style>
  <w:style w:customStyle="1" w:styleId="5A1D1279B443400ABA7B4DFEF9696762" w:type="paragraph">
    <w:name w:val="5A1D1279B443400ABA7B4DFEF9696762"/>
    <w:rsid w:val="00170220"/>
  </w:style>
  <w:style w:customStyle="1" w:styleId="8BE903458F70436C98247BA6793B2BCC2" w:type="paragraph">
    <w:name w:val="8BE903458F70436C98247BA6793B2BCC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2" w:type="paragraph">
    <w:name w:val="449ABDB2CCD34AECBE01E7B6F259085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2" w:type="paragraph">
    <w:name w:val="FB62F625F3934B8C94979FDE695F911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2" w:type="paragraph">
    <w:name w:val="20CAD77BF15548DD936760F25897E0D3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2" w:type="paragraph">
    <w:name w:val="D8C06C4B3BC7459E898E25F6C9AB67BF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96BD45B8C1E4A88AE7D926F9BBF3B53" w:type="paragraph">
    <w:name w:val="396BD45B8C1E4A88AE7D926F9BBF3B53"/>
    <w:rsid w:val="00BE181E"/>
  </w:style>
  <w:style w:customStyle="1" w:styleId="429A69AF5E37432198231F30E95389D5" w:type="paragraph">
    <w:name w:val="429A69AF5E37432198231F30E95389D5"/>
    <w:rsid w:val="00BE181E"/>
  </w:style>
  <w:style w:customStyle="1" w:styleId="304C3B2FE3BD43F1AA79101B2F3A86A7" w:type="paragraph">
    <w:name w:val="304C3B2FE3BD43F1AA79101B2F3A86A7"/>
    <w:rsid w:val="00BE181E"/>
  </w:style>
  <w:style w:customStyle="1" w:styleId="E5DC6F7B322E4CD18813DC944BBFE0B6" w:type="paragraph">
    <w:name w:val="E5DC6F7B322E4CD18813DC944BBFE0B6"/>
    <w:rsid w:val="00BE181E"/>
  </w:style>
  <w:style w:customStyle="1" w:styleId="4DAE7EE7055C4EE7B2CA67CAE69D3F7E" w:type="paragraph">
    <w:name w:val="4DAE7EE7055C4EE7B2CA67CAE69D3F7E"/>
    <w:rsid w:val="00BE181E"/>
  </w:style>
  <w:style w:customStyle="1" w:styleId="4FD686466E434960B03307AE44565913" w:type="paragraph">
    <w:name w:val="4FD686466E434960B03307AE44565913"/>
    <w:rsid w:val="00BE181E"/>
  </w:style>
  <w:style w:customStyle="1" w:styleId="CE7F7F9BD78C49889D0F79F2444EA09B" w:type="paragraph">
    <w:name w:val="CE7F7F9BD78C49889D0F79F2444EA09B"/>
    <w:rsid w:val="00BE181E"/>
  </w:style>
  <w:style w:customStyle="1" w:styleId="71A02ADC54E74BCF9F3C31C272B2625D" w:type="paragraph">
    <w:name w:val="71A02ADC54E74BCF9F3C31C272B2625D"/>
    <w:rsid w:val="00BE181E"/>
  </w:style>
  <w:style w:customStyle="1" w:styleId="778C19013E6C4B0E97B9F29225DE46DF" w:type="paragraph">
    <w:name w:val="778C19013E6C4B0E97B9F29225DE46DF"/>
    <w:rsid w:val="00BE181E"/>
  </w:style>
  <w:style w:customStyle="1" w:styleId="7BA80DAC0528493D88754F39072CA806" w:type="paragraph">
    <w:name w:val="7BA80DAC0528493D88754F39072CA806"/>
    <w:rsid w:val="00BE181E"/>
  </w:style>
  <w:style w:customStyle="1" w:styleId="302FC70B555E40DD90E9068472615D30" w:type="paragraph">
    <w:name w:val="302FC70B555E40DD90E9068472615D30"/>
    <w:rsid w:val="00BE181E"/>
  </w:style>
  <w:style w:customStyle="1" w:styleId="831617D83DC84B8595A1936E29876897" w:type="paragraph">
    <w:name w:val="831617D83DC84B8595A1936E29876897"/>
    <w:rsid w:val="00BE181E"/>
  </w:style>
  <w:style w:customStyle="1" w:styleId="81E2DD7AFD754E3F94884F4236994787" w:type="paragraph">
    <w:name w:val="81E2DD7AFD754E3F94884F4236994787"/>
    <w:rsid w:val="00BE181E"/>
  </w:style>
  <w:style w:customStyle="1" w:styleId="1BD5F5A1D3D642D799680135FF38A05C" w:type="paragraph">
    <w:name w:val="1BD5F5A1D3D642D799680135FF38A05C"/>
    <w:rsid w:val="00BE181E"/>
  </w:style>
  <w:style w:customStyle="1" w:styleId="2A32CDA06AE74377A70086515FB22372" w:type="paragraph">
    <w:name w:val="2A32CDA06AE74377A70086515FB22372"/>
    <w:rsid w:val="00BE181E"/>
  </w:style>
  <w:style w:customStyle="1" w:styleId="D36D322F0EFC4B9BA510494AF6AE1263" w:type="paragraph">
    <w:name w:val="D36D322F0EFC4B9BA510494AF6AE1263"/>
    <w:rsid w:val="00BE181E"/>
  </w:style>
  <w:style w:customStyle="1" w:styleId="4674577C451D4E3BB77E203E615D4D99" w:type="paragraph">
    <w:name w:val="4674577C451D4E3BB77E203E615D4D99"/>
    <w:rsid w:val="00BE181E"/>
  </w:style>
  <w:style w:customStyle="1" w:styleId="93EC7722275D4C95AC5FCBF771D34262" w:type="paragraph">
    <w:name w:val="93EC7722275D4C95AC5FCBF771D34262"/>
    <w:rsid w:val="00BE181E"/>
  </w:style>
  <w:style w:customStyle="1" w:styleId="DA93E6ECC4494357A1F9DF0B496F1C60" w:type="paragraph">
    <w:name w:val="DA93E6ECC4494357A1F9DF0B496F1C60"/>
    <w:rsid w:val="00BE181E"/>
  </w:style>
  <w:style w:customStyle="1" w:styleId="647EA73A7FB14E3CA859C58E1F8356ED" w:type="paragraph">
    <w:name w:val="647EA73A7FB14E3CA859C58E1F8356ED"/>
    <w:rsid w:val="00BE181E"/>
  </w:style>
  <w:style w:customStyle="1" w:styleId="0ECC940892194134A9D3F3156A6FBE9B" w:type="paragraph">
    <w:name w:val="0ECC940892194134A9D3F3156A6FBE9B"/>
    <w:rsid w:val="00BE181E"/>
  </w:style>
  <w:style w:customStyle="1" w:styleId="5D67EAAC078A45DDB007B2CAEC5BD09F" w:type="paragraph">
    <w:name w:val="5D67EAAC078A45DDB007B2CAEC5BD09F"/>
    <w:rsid w:val="00BE181E"/>
  </w:style>
  <w:style w:customStyle="1" w:styleId="654B6FAB1CFF401C99DC5E40F51C7578" w:type="paragraph">
    <w:name w:val="654B6FAB1CFF401C99DC5E40F51C7578"/>
    <w:rsid w:val="00BE181E"/>
  </w:style>
  <w:style w:customStyle="1" w:styleId="2A0A89E6B6AF4DC18258189FBAB48894" w:type="paragraph">
    <w:name w:val="2A0A89E6B6AF4DC18258189FBAB48894"/>
    <w:rsid w:val="00BE181E"/>
  </w:style>
  <w:style w:customStyle="1" w:styleId="E97EC11D34804F339DA5531D9DCCFED2" w:type="paragraph">
    <w:name w:val="E97EC11D34804F339DA5531D9DCCFED2"/>
    <w:rsid w:val="00BE181E"/>
  </w:style>
  <w:style w:customStyle="1" w:styleId="47A74FD99DA844F2B7BC791D821DC7B3" w:type="paragraph">
    <w:name w:val="47A74FD99DA844F2B7BC791D821DC7B3"/>
    <w:rsid w:val="00BE181E"/>
  </w:style>
  <w:style w:customStyle="1" w:styleId="FFB999FEABA24871851FD320470DABDA" w:type="paragraph">
    <w:name w:val="FFB999FEABA24871851FD320470DABDA"/>
    <w:rsid w:val="00BE181E"/>
  </w:style>
  <w:style w:customStyle="1" w:styleId="1B1BAA38C78E47D09CA780E95C496069" w:type="paragraph">
    <w:name w:val="1B1BAA38C78E47D09CA780E95C496069"/>
    <w:rsid w:val="00BE181E"/>
  </w:style>
  <w:style w:customStyle="1" w:styleId="44797AA3F5F44E18B7DD88AC824845C4" w:type="paragraph">
    <w:name w:val="44797AA3F5F44E18B7DD88AC824845C4"/>
    <w:rsid w:val="00BE181E"/>
  </w:style>
  <w:style w:customStyle="1" w:styleId="71D31D9435764EB09010F0978AAE6D77" w:type="paragraph">
    <w:name w:val="71D31D9435764EB09010F0978AAE6D77"/>
    <w:rsid w:val="00BE181E"/>
  </w:style>
  <w:style w:customStyle="1" w:styleId="A5F84ED57DD84ED791CFE28B732727CB" w:type="paragraph">
    <w:name w:val="A5F84ED57DD84ED791CFE28B732727CB"/>
    <w:rsid w:val="00BE181E"/>
  </w:style>
  <w:style w:customStyle="1" w:styleId="83ECD16E6F344C839C7C25FACEDD582C" w:type="paragraph">
    <w:name w:val="83ECD16E6F344C839C7C25FACEDD582C"/>
    <w:rsid w:val="00BE181E"/>
  </w:style>
  <w:style w:customStyle="1" w:styleId="0181C195C9B74E939D5991A3639F89DF" w:type="paragraph">
    <w:name w:val="0181C195C9B74E939D5991A3639F89DF"/>
    <w:rsid w:val="00BE181E"/>
  </w:style>
  <w:style w:customStyle="1" w:styleId="EBCE6A777BE74630BB7942346B95760E" w:type="paragraph">
    <w:name w:val="EBCE6A777BE74630BB7942346B95760E"/>
    <w:rsid w:val="00BE181E"/>
  </w:style>
  <w:style w:customStyle="1" w:styleId="C3DE85FF07374A02A1984F53D9942379" w:type="paragraph">
    <w:name w:val="C3DE85FF07374A02A1984F53D9942379"/>
    <w:rsid w:val="00BE181E"/>
  </w:style>
  <w:style w:customStyle="1" w:styleId="A2B721B5683945CBBA3AA85376FE61A0" w:type="paragraph">
    <w:name w:val="A2B721B5683945CBBA3AA85376FE61A0"/>
    <w:rsid w:val="00BE181E"/>
  </w:style>
  <w:style w:customStyle="1" w:styleId="C917DBB1EFDD4A7CB3E84CA67F1DBFDE" w:type="paragraph">
    <w:name w:val="C917DBB1EFDD4A7CB3E84CA67F1DBFDE"/>
    <w:rsid w:val="00BE181E"/>
  </w:style>
  <w:style w:customStyle="1" w:styleId="9D14CEED8786471BA867F26DED2EAD7B" w:type="paragraph">
    <w:name w:val="9D14CEED8786471BA867F26DED2EAD7B"/>
    <w:rsid w:val="00BE181E"/>
  </w:style>
  <w:style w:customStyle="1" w:styleId="96068587090145CCA2610D1516413C55" w:type="paragraph">
    <w:name w:val="96068587090145CCA2610D1516413C55"/>
    <w:rsid w:val="00BE181E"/>
  </w:style>
  <w:style w:customStyle="1" w:styleId="C9A586525D8344AFADEEF0A735BE2638" w:type="paragraph">
    <w:name w:val="C9A586525D8344AFADEEF0A735BE2638"/>
    <w:rsid w:val="00BE181E"/>
  </w:style>
  <w:style w:customStyle="1" w:styleId="017EE4645028472885ABDC5482D43544" w:type="paragraph">
    <w:name w:val="017EE4645028472885ABDC5482D43544"/>
    <w:rsid w:val="00BE181E"/>
  </w:style>
  <w:style w:customStyle="1" w:styleId="F7805A05AD1C4F92AB22DAE28B00E1C6" w:type="paragraph">
    <w:name w:val="F7805A05AD1C4F92AB22DAE28B00E1C6"/>
    <w:rsid w:val="00BE181E"/>
  </w:style>
  <w:style w:customStyle="1" w:styleId="EF31CF4216A747B9A9681F0910D2A189" w:type="paragraph">
    <w:name w:val="EF31CF4216A747B9A9681F0910D2A189"/>
    <w:rsid w:val="00BE181E"/>
  </w:style>
  <w:style w:customStyle="1" w:styleId="BA34FDEB8B564503B19FD8273E00BA3C" w:type="paragraph">
    <w:name w:val="BA34FDEB8B564503B19FD8273E00BA3C"/>
    <w:rsid w:val="00BE181E"/>
  </w:style>
  <w:style w:customStyle="1" w:styleId="DCF820F638B24914BA7A9D46CEBC1D54" w:type="paragraph">
    <w:name w:val="DCF820F638B24914BA7A9D46CEBC1D54"/>
    <w:rsid w:val="00BE181E"/>
  </w:style>
  <w:style w:customStyle="1" w:styleId="2EB972E711864CB7B6C63E61D1EE763D" w:type="paragraph">
    <w:name w:val="2EB972E711864CB7B6C63E61D1EE763D"/>
    <w:rsid w:val="001D57E2"/>
  </w:style>
  <w:style w:customStyle="1" w:styleId="F6C47F48726A45898887785654BC85EC" w:type="paragraph">
    <w:name w:val="F6C47F48726A45898887785654BC85EC"/>
    <w:rsid w:val="001D57E2"/>
  </w:style>
  <w:style w:customStyle="1" w:styleId="D94410EC83A34971A0DD6F20F4730430" w:type="paragraph">
    <w:name w:val="D94410EC83A34971A0DD6F20F4730430"/>
    <w:rsid w:val="001D57E2"/>
  </w:style>
  <w:style w:customStyle="1" w:styleId="F7805A05AD1C4F92AB22DAE28B00E1C61" w:type="paragraph">
    <w:name w:val="F7805A05AD1C4F92AB22DAE28B00E1C61"/>
    <w:rsid w:val="001D57E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1" w:type="paragraph">
    <w:name w:val="EF31CF4216A747B9A9681F0910D2A1891"/>
    <w:rsid w:val="001D57E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1" w:type="paragraph">
    <w:name w:val="BA34FDEB8B564503B19FD8273E00BA3C1"/>
    <w:rsid w:val="001D57E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1" w:type="paragraph">
    <w:name w:val="DCF820F638B24914BA7A9D46CEBC1D541"/>
    <w:rsid w:val="001D57E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3" w:type="paragraph">
    <w:name w:val="D8C06C4B3BC7459E898E25F6C9AB67BF3"/>
    <w:rsid w:val="001D57E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1" w:type="paragraph">
    <w:name w:val="D94410EC83A34971A0DD6F20F47304301"/>
    <w:rsid w:val="001D57E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7805A05AD1C4F92AB22DAE28B00E1C62" w:type="paragraph">
    <w:name w:val="F7805A05AD1C4F92AB22DAE28B00E1C62"/>
    <w:rsid w:val="00917C5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2" w:type="paragraph">
    <w:name w:val="EF31CF4216A747B9A9681F0910D2A1892"/>
    <w:rsid w:val="00917C5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2" w:type="paragraph">
    <w:name w:val="BA34FDEB8B564503B19FD8273E00BA3C2"/>
    <w:rsid w:val="00917C5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2" w:type="paragraph">
    <w:name w:val="DCF820F638B24914BA7A9D46CEBC1D542"/>
    <w:rsid w:val="00917C5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4" w:type="paragraph">
    <w:name w:val="D8C06C4B3BC7459E898E25F6C9AB67BF4"/>
    <w:rsid w:val="00917C5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2" w:type="paragraph">
    <w:name w:val="D94410EC83A34971A0DD6F20F47304302"/>
    <w:rsid w:val="00917C5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7805A05AD1C4F92AB22DAE28B00E1C63" w:type="paragraph">
    <w:name w:val="F7805A05AD1C4F92AB22DAE28B00E1C63"/>
    <w:rsid w:val="0003126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3" w:type="paragraph">
    <w:name w:val="EF31CF4216A747B9A9681F0910D2A1893"/>
    <w:rsid w:val="0003126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3" w:type="paragraph">
    <w:name w:val="BA34FDEB8B564503B19FD8273E00BA3C3"/>
    <w:rsid w:val="0003126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3" w:type="paragraph">
    <w:name w:val="DCF820F638B24914BA7A9D46CEBC1D543"/>
    <w:rsid w:val="0003126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5" w:type="paragraph">
    <w:name w:val="D8C06C4B3BC7459E898E25F6C9AB67BF5"/>
    <w:rsid w:val="0003126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3" w:type="paragraph">
    <w:name w:val="D94410EC83A34971A0DD6F20F47304303"/>
    <w:rsid w:val="0003126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9F562A4A7D41A689C75B68B4007577" w:type="paragraph">
    <w:name w:val="799F562A4A7D41A689C75B68B4007577"/>
    <w:rsid w:val="00134465"/>
    <w:pPr>
      <w:spacing w:after="160" w:line="259" w:lineRule="auto"/>
    </w:pPr>
  </w:style>
  <w:style w:customStyle="1" w:styleId="F7805A05AD1C4F92AB22DAE28B00E1C64" w:type="paragraph">
    <w:name w:val="F7805A05AD1C4F92AB22DAE28B00E1C64"/>
    <w:rsid w:val="00DD1C8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4" w:type="paragraph">
    <w:name w:val="EF31CF4216A747B9A9681F0910D2A1894"/>
    <w:rsid w:val="00DD1C8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4" w:type="paragraph">
    <w:name w:val="BA34FDEB8B564503B19FD8273E00BA3C4"/>
    <w:rsid w:val="00DD1C8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4" w:type="paragraph">
    <w:name w:val="DCF820F638B24914BA7A9D46CEBC1D544"/>
    <w:rsid w:val="00DD1C8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6" w:type="paragraph">
    <w:name w:val="D8C06C4B3BC7459E898E25F6C9AB67BF6"/>
    <w:rsid w:val="00DD1C8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4" w:type="paragraph">
    <w:name w:val="D94410EC83A34971A0DD6F20F47304304"/>
    <w:rsid w:val="00DD1C8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7805A05AD1C4F92AB22DAE28B00E1C65" w:type="paragraph">
    <w:name w:val="F7805A05AD1C4F92AB22DAE28B00E1C65"/>
    <w:rsid w:val="0012263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5" w:type="paragraph">
    <w:name w:val="EF31CF4216A747B9A9681F0910D2A1895"/>
    <w:rsid w:val="0012263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5" w:type="paragraph">
    <w:name w:val="BA34FDEB8B564503B19FD8273E00BA3C5"/>
    <w:rsid w:val="0012263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5" w:type="paragraph">
    <w:name w:val="DCF820F638B24914BA7A9D46CEBC1D545"/>
    <w:rsid w:val="0012263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7" w:type="paragraph">
    <w:name w:val="D8C06C4B3BC7459E898E25F6C9AB67BF7"/>
    <w:rsid w:val="0012263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5" w:type="paragraph">
    <w:name w:val="D94410EC83A34971A0DD6F20F47304305"/>
    <w:rsid w:val="0012263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A8B46E2367F464D83C856E2AB1B1470" w:type="paragraph">
    <w:name w:val="2A8B46E2367F464D83C856E2AB1B1470"/>
    <w:rsid w:val="00122632"/>
    <w:pPr>
      <w:spacing w:after="160" w:line="259" w:lineRule="auto"/>
    </w:pPr>
  </w:style>
  <w:style w:customStyle="1" w:styleId="BA34FDEB8B564503B19FD8273E00BA3C6" w:type="paragraph">
    <w:name w:val="BA34FDEB8B564503B19FD8273E00BA3C6"/>
    <w:rsid w:val="009F3C1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6" w:type="paragraph">
    <w:name w:val="DCF820F638B24914BA7A9D46CEBC1D546"/>
    <w:rsid w:val="009F3C1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8" w:type="paragraph">
    <w:name w:val="D8C06C4B3BC7459E898E25F6C9AB67BF8"/>
    <w:rsid w:val="009F3C1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6" w:type="paragraph">
    <w:name w:val="D94410EC83A34971A0DD6F20F47304306"/>
    <w:rsid w:val="009F3C1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5B4088C6AA6485AA9960F1CEF9A0B2F" w:type="paragraph">
    <w:name w:val="D5B4088C6AA6485AA9960F1CEF9A0B2F"/>
    <w:rsid w:val="009F3C1A"/>
    <w:pPr>
      <w:spacing w:after="160" w:line="259" w:lineRule="auto"/>
    </w:pPr>
  </w:style>
  <w:style w:customStyle="1" w:styleId="D9D75FC538574F48ABDBD665B1AB5CA3" w:type="paragraph">
    <w:name w:val="D9D75FC538574F48ABDBD665B1AB5CA3"/>
    <w:rsid w:val="009F3C1A"/>
    <w:pPr>
      <w:spacing w:after="160" w:line="259" w:lineRule="auto"/>
    </w:pPr>
  </w:style>
  <w:style w:customStyle="1" w:styleId="D5B4088C6AA6485AA9960F1CEF9A0B2F1" w:type="paragraph">
    <w:name w:val="D5B4088C6AA6485AA9960F1CEF9A0B2F1"/>
    <w:rsid w:val="00FC671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1" w:type="paragraph">
    <w:name w:val="D9D75FC538574F48ABDBD665B1AB5CA31"/>
    <w:rsid w:val="00FC671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7" w:type="paragraph">
    <w:name w:val="BA34FDEB8B564503B19FD8273E00BA3C7"/>
    <w:rsid w:val="00FC671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7" w:type="paragraph">
    <w:name w:val="DCF820F638B24914BA7A9D46CEBC1D547"/>
    <w:rsid w:val="00FC671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9" w:type="paragraph">
    <w:name w:val="D8C06C4B3BC7459E898E25F6C9AB67BF9"/>
    <w:rsid w:val="00FC671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7" w:type="paragraph">
    <w:name w:val="D94410EC83A34971A0DD6F20F47304307"/>
    <w:rsid w:val="00FC671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7196327E2394CA8A8A2D28EFFB427E3" w:type="paragraph">
    <w:name w:val="D7196327E2394CA8A8A2D28EFFB427E3"/>
    <w:rsid w:val="00FC6717"/>
    <w:pPr>
      <w:spacing w:after="160" w:line="259" w:lineRule="auto"/>
    </w:pPr>
  </w:style>
  <w:style w:customStyle="1" w:styleId="D5B4088C6AA6485AA9960F1CEF9A0B2F2" w:type="paragraph">
    <w:name w:val="D5B4088C6AA6485AA9960F1CEF9A0B2F2"/>
    <w:rsid w:val="00D4084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2" w:type="paragraph">
    <w:name w:val="D9D75FC538574F48ABDBD665B1AB5CA32"/>
    <w:rsid w:val="00D4084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0" w:type="paragraph">
    <w:name w:val="D8C06C4B3BC7459E898E25F6C9AB67BF10"/>
    <w:rsid w:val="00D4084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8" w:type="paragraph">
    <w:name w:val="D94410EC83A34971A0DD6F20F47304308"/>
    <w:rsid w:val="00D4084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5B4088C6AA6485AA9960F1CEF9A0B2F3" w:type="paragraph">
    <w:name w:val="D5B4088C6AA6485AA9960F1CEF9A0B2F3"/>
    <w:rsid w:val="00914CD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3" w:type="paragraph">
    <w:name w:val="D9D75FC538574F48ABDBD665B1AB5CA33"/>
    <w:rsid w:val="00914CD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1" w:type="paragraph">
    <w:name w:val="D8C06C4B3BC7459E898E25F6C9AB67BF11"/>
    <w:rsid w:val="00914CD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9" w:type="paragraph">
    <w:name w:val="D94410EC83A34971A0DD6F20F47304309"/>
    <w:rsid w:val="00914CD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5B4088C6AA6485AA9960F1CEF9A0B2F4" w:type="paragraph">
    <w:name w:val="D5B4088C6AA6485AA9960F1CEF9A0B2F4"/>
    <w:rsid w:val="00CD653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4" w:type="paragraph">
    <w:name w:val="D9D75FC538574F48ABDBD665B1AB5CA34"/>
    <w:rsid w:val="00CD653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2" w:type="paragraph">
    <w:name w:val="D8C06C4B3BC7459E898E25F6C9AB67BF12"/>
    <w:rsid w:val="00CD653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10" w:type="paragraph">
    <w:name w:val="D94410EC83A34971A0DD6F20F473043010"/>
    <w:rsid w:val="00CD653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5B4088C6AA6485AA9960F1CEF9A0B2F5" w:type="paragraph">
    <w:name w:val="D5B4088C6AA6485AA9960F1CEF9A0B2F5"/>
    <w:rsid w:val="006D68C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5" w:type="paragraph">
    <w:name w:val="D9D75FC538574F48ABDBD665B1AB5CA35"/>
    <w:rsid w:val="006D68C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3" w:type="paragraph">
    <w:name w:val="D8C06C4B3BC7459E898E25F6C9AB67BF13"/>
    <w:rsid w:val="006D68C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11" w:type="paragraph">
    <w:name w:val="D94410EC83A34971A0DD6F20F473043011"/>
    <w:rsid w:val="006D68C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113498EE42E41EE8D14101220DB2114" w:type="paragraph">
    <w:name w:val="3113498EE42E41EE8D14101220DB2114"/>
    <w:rsid w:val="006D68C1"/>
    <w:pPr>
      <w:spacing w:after="160" w:line="259" w:lineRule="auto"/>
    </w:pPr>
  </w:style>
  <w:style w:customStyle="1" w:styleId="846742D6FF2F4747821A2404C4FC84ED" w:type="paragraph">
    <w:name w:val="846742D6FF2F4747821A2404C4FC84ED"/>
    <w:rsid w:val="006D68C1"/>
    <w:pPr>
      <w:spacing w:after="160" w:line="259" w:lineRule="auto"/>
    </w:pPr>
  </w:style>
  <w:style w:customStyle="1" w:styleId="161E3D3538C641B2B5BDF0AE6012FB19" w:type="paragraph">
    <w:name w:val="161E3D3538C641B2B5BDF0AE6012FB19"/>
    <w:rsid w:val="006D68C1"/>
    <w:pPr>
      <w:spacing w:after="160" w:line="259" w:lineRule="auto"/>
    </w:pPr>
  </w:style>
  <w:style w:customStyle="1" w:styleId="87C5C80D1A0D42C8A0024BC4DFA97C2D" w:type="paragraph">
    <w:name w:val="87C5C80D1A0D42C8A0024BC4DFA97C2D"/>
    <w:rsid w:val="006D68C1"/>
    <w:pPr>
      <w:spacing w:after="160" w:line="259" w:lineRule="auto"/>
    </w:pPr>
  </w:style>
  <w:style w:customStyle="1" w:styleId="2410BF11D9F8496CB571CE60BFF7A059" w:type="paragraph">
    <w:name w:val="2410BF11D9F8496CB571CE60BFF7A059"/>
    <w:rsid w:val="006D68C1"/>
    <w:pPr>
      <w:spacing w:after="160" w:line="259" w:lineRule="auto"/>
    </w:pPr>
  </w:style>
  <w:style w:customStyle="1" w:styleId="28DD448A429D4197BD7B0A25CB433D53" w:type="paragraph">
    <w:name w:val="28DD448A429D4197BD7B0A25CB433D53"/>
    <w:rsid w:val="006D68C1"/>
    <w:pPr>
      <w:spacing w:after="160" w:line="259" w:lineRule="auto"/>
    </w:pPr>
  </w:style>
  <w:style w:customStyle="1" w:styleId="11A33E02A0FC4748A529A73EA7C60F65" w:type="paragraph">
    <w:name w:val="11A33E02A0FC4748A529A73EA7C60F65"/>
    <w:rsid w:val="006D68C1"/>
    <w:pPr>
      <w:spacing w:after="160" w:line="259" w:lineRule="auto"/>
    </w:pPr>
  </w:style>
  <w:style w:customStyle="1" w:styleId="09866FBAB5A6471DB5B66721EF2DA022" w:type="paragraph">
    <w:name w:val="09866FBAB5A6471DB5B66721EF2DA022"/>
    <w:rsid w:val="006D68C1"/>
    <w:pPr>
      <w:spacing w:after="160" w:line="259" w:lineRule="auto"/>
    </w:pPr>
  </w:style>
  <w:style w:customStyle="1" w:styleId="D5B4088C6AA6485AA9960F1CEF9A0B2F6" w:type="paragraph">
    <w:name w:val="D5B4088C6AA6485AA9960F1CEF9A0B2F6"/>
    <w:rsid w:val="00CE2A1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6" w:type="paragraph">
    <w:name w:val="D9D75FC538574F48ABDBD665B1AB5CA36"/>
    <w:rsid w:val="00CE2A1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4" w:type="paragraph">
    <w:name w:val="D8C06C4B3BC7459E898E25F6C9AB67BF14"/>
    <w:rsid w:val="00CE2A1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A33E02A0FC4748A529A73EA7C60F651" w:type="paragraph">
    <w:name w:val="11A33E02A0FC4748A529A73EA7C60F651"/>
    <w:rsid w:val="00CE2A1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5B4088C6AA6485AA9960F1CEF9A0B2F7" w:type="paragraph">
    <w:name w:val="D5B4088C6AA6485AA9960F1CEF9A0B2F7"/>
    <w:rsid w:val="0095498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7" w:type="paragraph">
    <w:name w:val="D9D75FC538574F48ABDBD665B1AB5CA37"/>
    <w:rsid w:val="0095498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5" w:type="paragraph">
    <w:name w:val="D8C06C4B3BC7459E898E25F6C9AB67BF15"/>
    <w:rsid w:val="0095498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A33E02A0FC4748A529A73EA7C60F652" w:type="paragraph">
    <w:name w:val="11A33E02A0FC4748A529A73EA7C60F652"/>
    <w:rsid w:val="0095498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5B4088C6AA6485AA9960F1CEF9A0B2F8" w:type="paragraph">
    <w:name w:val="D5B4088C6AA6485AA9960F1CEF9A0B2F8"/>
    <w:rsid w:val="009A710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8" w:type="paragraph">
    <w:name w:val="D9D75FC538574F48ABDBD665B1AB5CA38"/>
    <w:rsid w:val="009A710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6" w:type="paragraph">
    <w:name w:val="D8C06C4B3BC7459E898E25F6C9AB67BF16"/>
    <w:rsid w:val="009A710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A33E02A0FC4748A529A73EA7C60F653" w:type="paragraph">
    <w:name w:val="11A33E02A0FC4748A529A73EA7C60F653"/>
    <w:rsid w:val="009A710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5B4088C6AA6485AA9960F1CEF9A0B2F9" w:type="paragraph">
    <w:name w:val="D5B4088C6AA6485AA9960F1CEF9A0B2F9"/>
    <w:rsid w:val="009A710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9" w:type="paragraph">
    <w:name w:val="D9D75FC538574F48ABDBD665B1AB5CA39"/>
    <w:rsid w:val="009A710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5B4088C6AA6485AA9960F1CEF9A0B2F10" w:type="paragraph">
    <w:name w:val="D5B4088C6AA6485AA9960F1CEF9A0B2F10"/>
    <w:rsid w:val="00924CC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10" w:type="paragraph">
    <w:name w:val="D9D75FC538574F48ABDBD665B1AB5CA310"/>
    <w:rsid w:val="00924CC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7" w:type="paragraph">
    <w:name w:val="D8C06C4B3BC7459E898E25F6C9AB67BF17"/>
    <w:rsid w:val="00924CC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A33E02A0FC4748A529A73EA7C60F654" w:type="paragraph">
    <w:name w:val="11A33E02A0FC4748A529A73EA7C60F654"/>
    <w:rsid w:val="00924CC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5B4088C6AA6485AA9960F1CEF9A0B2F11" w:type="paragraph">
    <w:name w:val="D5B4088C6AA6485AA9960F1CEF9A0B2F11"/>
    <w:rsid w:val="00B336E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11" w:type="paragraph">
    <w:name w:val="D9D75FC538574F48ABDBD665B1AB5CA311"/>
    <w:rsid w:val="00B336E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8" w:type="paragraph">
    <w:name w:val="D8C06C4B3BC7459E898E25F6C9AB67BF18"/>
    <w:rsid w:val="00B336E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A33E02A0FC4748A529A73EA7C60F655" w:type="paragraph">
    <w:name w:val="11A33E02A0FC4748A529A73EA7C60F655"/>
    <w:rsid w:val="00B336E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3EFBA7D5EFF4403979F34F994E37A24" w:type="paragraph">
    <w:name w:val="63EFBA7D5EFF4403979F34F994E37A24"/>
    <w:rsid w:val="00BF7211"/>
  </w:style>
  <w:style w:customStyle="1" w:styleId="E887861E9001421DB810687C5C5C13A0" w:type="paragraph">
    <w:name w:val="E887861E9001421DB810687C5C5C13A0"/>
    <w:rsid w:val="00BF7211"/>
  </w:style>
  <w:style w:customStyle="1" w:styleId="11A33E02A0FC4748A529A73EA7C60F656" w:type="paragraph">
    <w:name w:val="11A33E02A0FC4748A529A73EA7C60F656"/>
    <w:rsid w:val="005863B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0FAD349A9F204F97A2F414417A634CA1" w:type="paragraph">
    <w:name w:val="0FAD349A9F204F97A2F414417A634CA1"/>
    <w:rsid w:val="0031726B"/>
  </w:style>
  <w:style w:customStyle="1" w:styleId="8F1750E8A1BF4DE4B9552E5458AD6DCA" w:type="paragraph">
    <w:name w:val="8F1750E8A1BF4DE4B9552E5458AD6DCA"/>
    <w:rsid w:val="0031726B"/>
  </w:style>
  <w:style w:customStyle="1" w:styleId="C15A6A419DE14CFA8843CC6AE3B2C330" w:type="paragraph">
    <w:name w:val="C15A6A419DE14CFA8843CC6AE3B2C330"/>
    <w:rsid w:val="0031726B"/>
  </w:style>
  <w:style w:customStyle="1" w:styleId="96C3A9B53F86406DA70B183275EC0EC3" w:type="paragraph">
    <w:name w:val="96C3A9B53F86406DA70B183275EC0EC3"/>
    <w:rsid w:val="0031726B"/>
  </w:style>
  <w:style w:customStyle="1" w:styleId="4D9663C925EB41238489F150BE9F7963" w:type="paragraph">
    <w:name w:val="4D9663C925EB41238489F150BE9F7963"/>
    <w:rsid w:val="0031726B"/>
  </w:style>
  <w:style w:customStyle="1" w:styleId="DE7A55FB081F4D1A9F7A687A1CE0B218" w:type="paragraph">
    <w:name w:val="DE7A55FB081F4D1A9F7A687A1CE0B218"/>
    <w:rsid w:val="0031726B"/>
  </w:style>
  <w:style w:customStyle="1" w:styleId="A1D87B8218F344848795E34DA0411C60" w:type="paragraph">
    <w:name w:val="A1D87B8218F344848795E34DA0411C60"/>
    <w:rsid w:val="00062993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A33E02A0FC4748A529A73EA7C60F657" w:type="paragraph">
    <w:name w:val="11A33E02A0FC4748A529A73EA7C60F657"/>
    <w:rsid w:val="00062993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D8B7E1B75374519BCFFD0EEEC0171CE" w:type="paragraph">
    <w:name w:val="1D8B7E1B75374519BCFFD0EEEC0171CE"/>
    <w:rsid w:val="00062993"/>
  </w:style>
  <w:style w:customStyle="1" w:styleId="DC23AE464C44401B8828432FA551EC81" w:type="paragraph">
    <w:name w:val="DC23AE464C44401B8828432FA551EC81"/>
    <w:rsid w:val="00062993"/>
  </w:style>
  <w:style w:customStyle="1" w:styleId="4BFB217CA5AC4B6F910F1240ADD281FD" w:type="paragraph">
    <w:name w:val="4BFB217CA5AC4B6F910F1240ADD281FD"/>
    <w:rsid w:val="00062993"/>
  </w:style>
  <w:style w:customStyle="1" w:styleId="F9B8459E7651456D8A538E772600D0C6" w:type="paragraph">
    <w:name w:val="F9B8459E7651456D8A538E772600D0C6"/>
    <w:rsid w:val="00062993"/>
  </w:style>
  <w:style w:customStyle="1" w:styleId="1AB9240AD14542349631D8D540485FA2" w:type="paragraph">
    <w:name w:val="1AB9240AD14542349631D8D540485FA2"/>
    <w:rsid w:val="00062993"/>
  </w:style>
  <w:style w:customStyle="1" w:styleId="8D58D9B44FDC41A39ED14C964492D2E8" w:type="paragraph">
    <w:name w:val="8D58D9B44FDC41A39ED14C964492D2E8"/>
    <w:rsid w:val="00062993"/>
  </w:style>
  <w:style w:customStyle="1" w:styleId="F9B8459E7651456D8A538E772600D0C61" w:type="paragraph">
    <w:name w:val="F9B8459E7651456D8A538E772600D0C61"/>
    <w:rsid w:val="009904E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0BC4367823D44B708CF523D243B51749" w:type="paragraph">
    <w:name w:val="0BC4367823D44B708CF523D243B51749"/>
    <w:rsid w:val="009904EF"/>
  </w:style>
  <w:style w:customStyle="1" w:styleId="C89A50B5E0164E15806AE5D18AD8EEA3" w:type="paragraph">
    <w:name w:val="C89A50B5E0164E15806AE5D18AD8EEA3"/>
    <w:rsid w:val="009904EF"/>
  </w:style>
  <w:style w:customStyle="1" w:styleId="D9E4794AFF00414C8FB121EF43BCBD04" w:type="paragraph">
    <w:name w:val="D9E4794AFF00414C8FB121EF43BCBD04"/>
    <w:rsid w:val="009904EF"/>
  </w:style>
  <w:style w:customStyle="1" w:styleId="7304580652E1460FA4B2148FBF85993D" w:type="paragraph">
    <w:name w:val="7304580652E1460FA4B2148FBF85993D"/>
    <w:rsid w:val="009904EF"/>
  </w:style>
  <w:style w:customStyle="1" w:styleId="0B222BD590CE4AF29A2264AB579D7EE4" w:type="paragraph">
    <w:name w:val="0B222BD590CE4AF29A2264AB579D7EE4"/>
    <w:rsid w:val="009904EF"/>
  </w:style>
  <w:style w:customStyle="1" w:styleId="CB99083FA481449AA1D4E2BD1ADB772F" w:type="paragraph">
    <w:name w:val="CB99083FA481449AA1D4E2BD1ADB772F"/>
    <w:rsid w:val="009904EF"/>
  </w:style>
  <w:style w:customStyle="1" w:styleId="37C81752E2054290BCC94D6E560FF5C6" w:type="paragraph">
    <w:name w:val="37C81752E2054290BCC94D6E560FF5C6"/>
    <w:rsid w:val="009904EF"/>
  </w:style>
  <w:style w:customStyle="1" w:styleId="8010938327EC44EF829586DC7DF578DD" w:type="paragraph">
    <w:name w:val="8010938327EC44EF829586DC7DF578DD"/>
    <w:rsid w:val="009904EF"/>
  </w:style>
  <w:style w:customStyle="1" w:styleId="A53B2BCEFFCE4164AAC3C61E1610577D" w:type="paragraph">
    <w:name w:val="A53B2BCEFFCE4164AAC3C61E1610577D"/>
    <w:rsid w:val="009904EF"/>
  </w:style>
  <w:style w:customStyle="1" w:styleId="631BDA753ACA46C48DB1CE334FEF47F9" w:type="paragraph">
    <w:name w:val="631BDA753ACA46C48DB1CE334FEF47F9"/>
    <w:rsid w:val="009904EF"/>
  </w:style>
  <w:style w:customStyle="1" w:styleId="2B8BAD64D0584CBFAD53C8D6F623CBF6" w:type="paragraph">
    <w:name w:val="2B8BAD64D0584CBFAD53C8D6F623CBF6"/>
    <w:rsid w:val="009904EF"/>
  </w:style>
  <w:style w:customStyle="1" w:styleId="EF97103FB10548A1938DAF48FFFD3C73" w:type="paragraph">
    <w:name w:val="EF97103FB10548A1938DAF48FFFD3C73"/>
    <w:rsid w:val="009904EF"/>
  </w:style>
  <w:style w:customStyle="1" w:styleId="6264EC4378D04C4999284A22F0CF3221" w:type="paragraph">
    <w:name w:val="6264EC4378D04C4999284A22F0CF3221"/>
    <w:rsid w:val="009904EF"/>
  </w:style>
  <w:style w:customStyle="1" w:styleId="3B27C068A4354324BC13691E8E727B47" w:type="paragraph">
    <w:name w:val="3B27C068A4354324BC13691E8E727B47"/>
    <w:rsid w:val="009904EF"/>
  </w:style>
  <w:style w:customStyle="1" w:styleId="591829737C9F445089F6BE67C0631075" w:type="paragraph">
    <w:name w:val="591829737C9F445089F6BE67C0631075"/>
    <w:rsid w:val="009904EF"/>
  </w:style>
  <w:style w:customStyle="1" w:styleId="8D08932BBA2C4B988E67E06F6CE6772C" w:type="paragraph">
    <w:name w:val="8D08932BBA2C4B988E67E06F6CE6772C"/>
    <w:rsid w:val="009904EF"/>
  </w:style>
  <w:style w:customStyle="1" w:styleId="2747196C0FC64BB08B71CF2E7DEECD76" w:type="paragraph">
    <w:name w:val="2747196C0FC64BB08B71CF2E7DEECD76"/>
    <w:rsid w:val="009904EF"/>
  </w:style>
  <w:style w:customStyle="1" w:styleId="C9855BE752EB4D50B43A51B6EC1E33DE" w:type="paragraph">
    <w:name w:val="C9855BE752EB4D50B43A51B6EC1E33DE"/>
    <w:rsid w:val="009904EF"/>
  </w:style>
  <w:style w:customStyle="1" w:styleId="416BA547649E4185B6D6B437D16DEE24" w:type="paragraph">
    <w:name w:val="416BA547649E4185B6D6B437D16DEE24"/>
    <w:rsid w:val="009904EF"/>
  </w:style>
  <w:style w:customStyle="1" w:styleId="48D242FDB99B4DC9A719EC4F8995279B" w:type="paragraph">
    <w:name w:val="48D242FDB99B4DC9A719EC4F8995279B"/>
    <w:rsid w:val="009904EF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itemProps12.xml><?xml version="1.0" encoding="utf-8"?>
<ds:datastoreItem xmlns:ds="http://schemas.openxmlformats.org/officeDocument/2006/customXml" ds:itemID="{6da9d3d4-4a28-412a-ba5e-93a66a453424}"/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../customXML/itemProps12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2.xml><?xml version="1.0" encoding="utf-8"?>
<root>
  <table tagName="secondTextTable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Look w:firstColumn="1" w:firstRow="1" w:lastColumn="0" w:lastRow="0" w:noHBand="0" w:noVBand="1" w:val="04A0"/>
      </w:tblPr>
      <w:tblGrid>
        <w:gridCol w:w="9571"/>
      </w:tblGrid>
      <w:tr w:rsidR="00560A40" w:rsidTr="00703C8C">
        <w:tc>
          <w:tcPr>
            <w:tcW w:type="dxa" w:w="9571"/>
            <w:tcBorders>
              <w:top w:val="nil"/>
              <w:left w:val="nil"/>
              <w:bottom w:val="nil"/>
              <w:right w:val="nil"/>
            </w:tcBorders>
          </w:tcPr>
          <w:p w:rsidP="004C6C1E" w:rsidR="00560A40" w:rsidRDefault="00560A40" w:rsidRPr="0047368B">
            <w:pPr>
              <w:rPr>
                <w:sz w:val="22"/>
                <w:szCs w:val="22"/>
                <w:lang w:val="en-US"/>
              </w:rPr>
            </w:pPr>
          </w:p>
        </w:tc>
      </w:tr>
      <w:tr w:rsidR="00560A40" w:rsidTr="00703C8C">
        <w:trPr>
          <w:cantSplit/>
          <w:trHeight w:val="322"/>
        </w:trPr>
        <w:tc>
          <w:tcPr>
            <w:tcW w:type="dxa" w:w="9571"/>
            <w:tcBorders>
              <w:top w:val="nil"/>
              <w:left w:val="nil"/>
              <w:bottom w:val="nil"/>
              <w:right w:val="nil"/>
            </w:tcBorders>
          </w:tcPr>
          <w:p w:rsidP="00DC13C8" w:rsidR="00560A40" w:rsidRDefault="00DC13C8" w:rsidRPr="0047368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US"/>
                </w:rPr>
                <w:alias w:val="orderDate"/>
                <w:tag w:val="orderDate"/>
                <w:id w:val="1282991694"/>
                <w:placeholder>
                  <w:docPart w:val="591829737C9F445089F6BE67C0631075"/>
                </w:placeholder>
                <w:text/>
              </w:sdtPr>
              <w:sdtContent>
                <w:r w:rsidR="004C71F4" w:rsidRPr="0047368B">
                  <w:rPr>
                    <w:sz w:val="22"/>
                    <w:szCs w:val="22"/>
                  </w:rPr>
                  <w:t xml:space="preserve"> </w:t>
                </w:r>
              </w:sdtContent>
            </w:sdt>
            <w:r w:rsidR="00560A40" w:rsidRPr="0047368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certText"/>
                <w:tag w:val="certText"/>
                <w:id w:val="2026904131"/>
                <w:placeholder>
                  <w:docPart w:val="6264EC4378D04C4999284A22F0CF3221"/>
                </w:placeholder>
                <w:text/>
              </w:sdtPr>
              <w:sdtContent>
                <w:r w:rsidRPr="0047368B">
                  <w:rPr>
                    <w:sz w:val="22"/>
                    <w:szCs w:val="22"/>
                  </w:rPr>
                  <w:t xml:space="preserve"> </w:t>
                </w:r>
              </w:sdtContent>
            </w:sdt>
            <w:r w:rsidR="004262FB" w:rsidRPr="0047368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alias w:val="cert"/>
                <w:tag w:val="cert"/>
                <w:id w:val="-1659376658"/>
                <w:placeholder>
                  <w:docPart w:val="6264EC4378D04C4999284A22F0CF3221"/>
                </w:placeholder>
                <w:text/>
              </w:sdtPr>
              <w:sdtContent>
                <w:r w:rsidRPr="0047368B">
                  <w:rPr>
                    <w:sz w:val="22"/>
                    <w:szCs w:val="22"/>
                  </w:rPr>
                  <w:t xml:space="preserve"> </w:t>
                </w:r>
              </w:sdtContent>
            </w:sdt>
            <w:r w:rsidR="00560A40" w:rsidRPr="0047368B">
              <w:rPr>
                <w:sz w:val="22"/>
                <w:szCs w:val="22"/>
              </w:rPr>
              <w:t xml:space="preserve"> </w:t>
            </w:r>
          </w:p>
        </w:tc>
      </w:tr>
    </w:tbl>
  </table>
</root>
</file>

<file path=customXml/itemProps1.xml><?xml version="1.0" encoding="utf-8"?>
<ds:datastoreItem xmlns:ds="http://schemas.openxmlformats.org/officeDocument/2006/customXml" ds:itemID="{BD7F4BFA-A226-4D3B-846F-B538933B119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template.dotx</properties:Template>
  <properties:Company>Hewlett-Packard</properties:Company>
  <properties:Pages>1</properties:Pages>
  <properties:Words>17</properties:Words>
  <properties:Characters>102</properties:Characters>
  <properties:Lines>1</properties:Lines>
  <properties:Paragraphs>1</properties:Paragraphs>
  <properties:TotalTime>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2018-04-26T15:37:00Z</dcterms:created>
  <dc:creator>Amir</dc:creator>
  <cp:lastModifiedBy>docx4j</cp:lastModifiedBy>
  <dcterms:modified xmlns:xsi="http://www.w3.org/2001/XMLSchema-instance" xsi:type="dcterms:W3CDTF">2018-04-26T15:42:00Z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customXmlId" pid="3" fmtid="{D5CDD505-2E9C-101B-9397-08002B2CF9AE}">
    <vt:lpwstr>{6da9d3d4-4a28-412a-ba5e-93a66a453424}</vt:lpwstr>
  </prop:property>
  <prop:property name="existAutoStamp" pid="4" fmtid="{D5CDD505-2E9C-101B-9397-08002B2CF9AE}">
    <vt:lpwstr>true</vt:lpwstr>
  </prop:property>
</prop:Properties>
</file>